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C2" w:rsidRDefault="002661C2" w:rsidP="0016710E">
      <w:pPr>
        <w:shd w:val="clear" w:color="auto" w:fill="FFFFFF"/>
        <w:ind w:left="10915" w:firstLine="1"/>
        <w:jc w:val="center"/>
      </w:pPr>
      <w:r>
        <w:t>Утверждён</w:t>
      </w:r>
    </w:p>
    <w:p w:rsidR="002661C2" w:rsidRDefault="002661C2" w:rsidP="0016710E">
      <w:pPr>
        <w:shd w:val="clear" w:color="auto" w:fill="FFFFFF"/>
        <w:ind w:left="10915" w:firstLine="1"/>
        <w:jc w:val="center"/>
      </w:pPr>
      <w:r>
        <w:t>приказом</w:t>
      </w:r>
      <w:r w:rsidRPr="00D85F0A">
        <w:t xml:space="preserve"> </w:t>
      </w:r>
      <w:r>
        <w:t>Красноярского УФАС</w:t>
      </w:r>
      <w:r w:rsidRPr="00D85F0A">
        <w:t xml:space="preserve"> России</w:t>
      </w:r>
    </w:p>
    <w:p w:rsidR="002661C2" w:rsidRPr="008A10F2" w:rsidRDefault="002661C2" w:rsidP="00F31D6B">
      <w:pPr>
        <w:shd w:val="clear" w:color="auto" w:fill="FFFFFF"/>
        <w:ind w:left="10915" w:firstLine="1"/>
      </w:pPr>
      <w:r w:rsidRPr="008A10F2">
        <w:t xml:space="preserve">              от 13.10.2021  № </w:t>
      </w:r>
      <w:r>
        <w:t>214/1</w:t>
      </w:r>
    </w:p>
    <w:p w:rsidR="002661C2" w:rsidRPr="008A10F2" w:rsidRDefault="002661C2" w:rsidP="00873327">
      <w:pPr>
        <w:shd w:val="clear" w:color="auto" w:fill="FFFFFF"/>
        <w:rPr>
          <w:b/>
          <w:sz w:val="28"/>
          <w:szCs w:val="28"/>
        </w:rPr>
      </w:pPr>
    </w:p>
    <w:p w:rsidR="002661C2" w:rsidRDefault="002661C2" w:rsidP="003B5AB7">
      <w:pPr>
        <w:shd w:val="clear" w:color="auto" w:fill="FFFFFF"/>
        <w:ind w:firstLine="708"/>
        <w:jc w:val="center"/>
        <w:rPr>
          <w:b/>
          <w:sz w:val="28"/>
          <w:szCs w:val="28"/>
        </w:rPr>
      </w:pPr>
      <w:r>
        <w:rPr>
          <w:b/>
          <w:sz w:val="28"/>
          <w:szCs w:val="28"/>
        </w:rPr>
        <w:t>План</w:t>
      </w:r>
    </w:p>
    <w:p w:rsidR="002661C2" w:rsidRDefault="002661C2" w:rsidP="003B5AB7">
      <w:pPr>
        <w:shd w:val="clear" w:color="auto" w:fill="FFFFFF"/>
        <w:ind w:firstLine="708"/>
        <w:jc w:val="center"/>
        <w:rPr>
          <w:b/>
          <w:sz w:val="28"/>
          <w:szCs w:val="28"/>
        </w:rPr>
      </w:pPr>
      <w:r>
        <w:rPr>
          <w:b/>
          <w:sz w:val="28"/>
          <w:szCs w:val="28"/>
        </w:rPr>
        <w:t xml:space="preserve">Управления </w:t>
      </w:r>
      <w:r w:rsidRPr="00DB74CD">
        <w:rPr>
          <w:b/>
          <w:sz w:val="28"/>
          <w:szCs w:val="28"/>
        </w:rPr>
        <w:t>Федеральной антимонопольной службы</w:t>
      </w:r>
      <w:r>
        <w:rPr>
          <w:b/>
          <w:sz w:val="28"/>
          <w:szCs w:val="28"/>
        </w:rPr>
        <w:t xml:space="preserve"> по Красноярскому краю</w:t>
      </w:r>
      <w:r w:rsidRPr="00DB74CD">
        <w:rPr>
          <w:b/>
          <w:sz w:val="28"/>
          <w:szCs w:val="28"/>
        </w:rPr>
        <w:t xml:space="preserve"> </w:t>
      </w:r>
      <w:r>
        <w:rPr>
          <w:b/>
          <w:sz w:val="28"/>
          <w:szCs w:val="28"/>
        </w:rPr>
        <w:t>по противодействию коррупции</w:t>
      </w:r>
    </w:p>
    <w:p w:rsidR="002661C2" w:rsidRPr="001244E1" w:rsidRDefault="002661C2" w:rsidP="003B5AB7">
      <w:pPr>
        <w:shd w:val="clear" w:color="auto" w:fill="FFFFFF"/>
        <w:ind w:firstLine="708"/>
        <w:jc w:val="center"/>
        <w:rPr>
          <w:b/>
          <w:sz w:val="28"/>
          <w:szCs w:val="28"/>
        </w:rPr>
      </w:pPr>
      <w:r>
        <w:rPr>
          <w:b/>
          <w:sz w:val="28"/>
          <w:szCs w:val="28"/>
        </w:rPr>
        <w:t xml:space="preserve"> на 2021 – 2024 годы</w:t>
      </w:r>
    </w:p>
    <w:p w:rsidR="002661C2" w:rsidRPr="00DB74CD" w:rsidRDefault="002661C2" w:rsidP="00DB74CD">
      <w:pPr>
        <w:shd w:val="clear" w:color="auto" w:fill="FFFFFF"/>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648"/>
        <w:gridCol w:w="4731"/>
      </w:tblGrid>
      <w:tr w:rsidR="002661C2" w:rsidRPr="00DB74CD" w:rsidTr="00612AC0">
        <w:trPr>
          <w:trHeight w:val="639"/>
          <w:tblHeader/>
          <w:jc w:val="center"/>
        </w:trPr>
        <w:tc>
          <w:tcPr>
            <w:tcW w:w="704" w:type="dxa"/>
          </w:tcPr>
          <w:p w:rsidR="002661C2" w:rsidRPr="00DB74CD" w:rsidRDefault="002661C2" w:rsidP="00DB74CD">
            <w:pPr>
              <w:shd w:val="clear" w:color="auto" w:fill="FFFFFF"/>
              <w:spacing w:before="60" w:after="60"/>
              <w:jc w:val="center"/>
              <w:rPr>
                <w:b/>
              </w:rPr>
            </w:pPr>
            <w:r w:rsidRPr="00DB74CD">
              <w:rPr>
                <w:b/>
              </w:rPr>
              <w:t>№ п</w:t>
            </w:r>
            <w:r w:rsidRPr="00196B28">
              <w:rPr>
                <w:b/>
              </w:rPr>
              <w:t>/</w:t>
            </w:r>
            <w:r w:rsidRPr="00DB74CD">
              <w:rPr>
                <w:b/>
              </w:rPr>
              <w:t>п</w:t>
            </w:r>
          </w:p>
        </w:tc>
        <w:tc>
          <w:tcPr>
            <w:tcW w:w="6184" w:type="dxa"/>
          </w:tcPr>
          <w:p w:rsidR="002661C2" w:rsidRPr="00DB74CD" w:rsidRDefault="002661C2" w:rsidP="00DB74CD">
            <w:pPr>
              <w:shd w:val="clear" w:color="auto" w:fill="FFFFFF"/>
              <w:spacing w:before="60" w:after="60"/>
              <w:jc w:val="center"/>
              <w:rPr>
                <w:b/>
              </w:rPr>
            </w:pPr>
            <w:r w:rsidRPr="00DB74CD">
              <w:rPr>
                <w:b/>
              </w:rPr>
              <w:t>Мероприятия</w:t>
            </w:r>
          </w:p>
        </w:tc>
        <w:tc>
          <w:tcPr>
            <w:tcW w:w="2321" w:type="dxa"/>
          </w:tcPr>
          <w:p w:rsidR="002661C2" w:rsidRPr="00DB74CD" w:rsidRDefault="002661C2" w:rsidP="00DB74CD">
            <w:pPr>
              <w:shd w:val="clear" w:color="auto" w:fill="FFFFFF"/>
              <w:spacing w:before="60" w:after="60"/>
              <w:jc w:val="center"/>
              <w:rPr>
                <w:b/>
              </w:rPr>
            </w:pPr>
            <w:r w:rsidRPr="00DB74CD">
              <w:rPr>
                <w:b/>
              </w:rPr>
              <w:t>Ответственные исполнители</w:t>
            </w:r>
          </w:p>
        </w:tc>
        <w:tc>
          <w:tcPr>
            <w:tcW w:w="1648" w:type="dxa"/>
          </w:tcPr>
          <w:p w:rsidR="002661C2" w:rsidRPr="00DB74CD" w:rsidRDefault="002661C2" w:rsidP="00DB74CD">
            <w:pPr>
              <w:shd w:val="clear" w:color="auto" w:fill="FFFFFF"/>
              <w:spacing w:before="60" w:after="60"/>
              <w:jc w:val="center"/>
              <w:rPr>
                <w:b/>
              </w:rPr>
            </w:pPr>
            <w:r w:rsidRPr="00DB74CD">
              <w:rPr>
                <w:b/>
              </w:rPr>
              <w:t>Срок исполнения</w:t>
            </w:r>
          </w:p>
        </w:tc>
        <w:tc>
          <w:tcPr>
            <w:tcW w:w="4731" w:type="dxa"/>
          </w:tcPr>
          <w:p w:rsidR="002661C2" w:rsidRPr="00DB74CD" w:rsidRDefault="002661C2" w:rsidP="00DB74CD">
            <w:pPr>
              <w:shd w:val="clear" w:color="auto" w:fill="FFFFFF"/>
              <w:spacing w:before="60" w:after="60"/>
              <w:jc w:val="center"/>
              <w:rPr>
                <w:b/>
              </w:rPr>
            </w:pPr>
            <w:r w:rsidRPr="00DB74CD">
              <w:rPr>
                <w:b/>
              </w:rPr>
              <w:t>Ожидаемый результат</w:t>
            </w:r>
          </w:p>
        </w:tc>
      </w:tr>
      <w:tr w:rsidR="002661C2" w:rsidRPr="00DB74CD" w:rsidTr="00AE766B">
        <w:trPr>
          <w:jc w:val="center"/>
        </w:trPr>
        <w:tc>
          <w:tcPr>
            <w:tcW w:w="704" w:type="dxa"/>
          </w:tcPr>
          <w:p w:rsidR="002661C2" w:rsidRPr="00DB74CD" w:rsidRDefault="002661C2" w:rsidP="00DB74CD">
            <w:pPr>
              <w:shd w:val="clear" w:color="auto" w:fill="FFFFFF"/>
              <w:spacing w:before="120" w:after="120"/>
              <w:jc w:val="center"/>
            </w:pPr>
            <w:r>
              <w:rPr>
                <w:b/>
              </w:rPr>
              <w:t>1</w:t>
            </w:r>
            <w:r w:rsidRPr="00DB74CD">
              <w:rPr>
                <w:b/>
              </w:rPr>
              <w:t>.</w:t>
            </w:r>
          </w:p>
        </w:tc>
        <w:tc>
          <w:tcPr>
            <w:tcW w:w="14884" w:type="dxa"/>
            <w:gridSpan w:val="4"/>
          </w:tcPr>
          <w:p w:rsidR="002661C2" w:rsidRPr="00DB74CD" w:rsidRDefault="002661C2" w:rsidP="00E35CEA">
            <w:pPr>
              <w:shd w:val="clear" w:color="auto" w:fill="FFFFFF"/>
              <w:jc w:val="center"/>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Pr>
                <w:b/>
              </w:rPr>
              <w:t>Красноярского У</w:t>
            </w:r>
            <w:r w:rsidRPr="00DB74CD">
              <w:rPr>
                <w:b/>
              </w:rPr>
              <w:t xml:space="preserve">ФАС России ограничений, запретов и принципов служебного поведения в связи с исполнением ими должностных обязанностей, а также </w:t>
            </w:r>
            <w:r>
              <w:rPr>
                <w:b/>
              </w:rPr>
              <w:t xml:space="preserve">обеспечение неотвратимости </w:t>
            </w:r>
            <w:r w:rsidRPr="00DB74CD">
              <w:rPr>
                <w:b/>
              </w:rPr>
              <w:t>ответственности за их нарушение</w:t>
            </w:r>
          </w:p>
        </w:tc>
      </w:tr>
      <w:tr w:rsidR="002661C2" w:rsidRPr="00DB74CD" w:rsidTr="00612AC0">
        <w:trPr>
          <w:trHeight w:val="2991"/>
          <w:jc w:val="center"/>
        </w:trPr>
        <w:tc>
          <w:tcPr>
            <w:tcW w:w="704" w:type="dxa"/>
          </w:tcPr>
          <w:p w:rsidR="002661C2" w:rsidRPr="00DB74CD" w:rsidRDefault="002661C2" w:rsidP="00DB74CD">
            <w:pPr>
              <w:shd w:val="clear" w:color="auto" w:fill="FFFFFF"/>
              <w:spacing w:before="120" w:after="120"/>
              <w:jc w:val="center"/>
            </w:pPr>
            <w:r>
              <w:t>1</w:t>
            </w:r>
            <w:r w:rsidRPr="00DB74CD">
              <w:t>.1.</w:t>
            </w:r>
          </w:p>
        </w:tc>
        <w:tc>
          <w:tcPr>
            <w:tcW w:w="6184" w:type="dxa"/>
          </w:tcPr>
          <w:p w:rsidR="002661C2" w:rsidRDefault="002661C2" w:rsidP="009825B7">
            <w:pPr>
              <w:shd w:val="clear" w:color="auto" w:fill="FFFFFF"/>
            </w:pPr>
            <w:r>
              <w:t xml:space="preserve"> Контроль за </w:t>
            </w:r>
            <w:r w:rsidRPr="00DB74CD">
              <w:t xml:space="preserve"> соблюдени</w:t>
            </w:r>
            <w:r>
              <w:t>ем</w:t>
            </w:r>
            <w:r w:rsidRPr="00DB74CD">
              <w:t xml:space="preserve"> граждански</w:t>
            </w:r>
            <w:r>
              <w:t>ми</w:t>
            </w:r>
            <w:r w:rsidRPr="00DB74CD">
              <w:t xml:space="preserve"> служащи</w:t>
            </w:r>
            <w:r>
              <w:t>ми</w:t>
            </w:r>
            <w:r w:rsidRPr="00DB74CD">
              <w:t xml:space="preserve"> </w:t>
            </w:r>
            <w:r>
              <w:t>Красноярское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w:t>
            </w:r>
          </w:p>
          <w:p w:rsidR="002661C2" w:rsidRDefault="002661C2" w:rsidP="009825B7">
            <w:pPr>
              <w:shd w:val="clear" w:color="auto" w:fill="FFFFFF"/>
            </w:pPr>
          </w:p>
          <w:p w:rsidR="002661C2" w:rsidRDefault="002661C2" w:rsidP="009825B7">
            <w:pPr>
              <w:shd w:val="clear" w:color="auto" w:fill="FFFFFF"/>
            </w:pPr>
          </w:p>
          <w:p w:rsidR="002661C2" w:rsidRDefault="002661C2" w:rsidP="009825B7">
            <w:pPr>
              <w:shd w:val="clear" w:color="auto" w:fill="FFFFFF"/>
            </w:pPr>
          </w:p>
          <w:p w:rsidR="002661C2" w:rsidRDefault="002661C2" w:rsidP="009825B7">
            <w:pPr>
              <w:shd w:val="clear" w:color="auto" w:fill="FFFFFF"/>
            </w:pPr>
          </w:p>
          <w:p w:rsidR="002661C2" w:rsidRDefault="002661C2" w:rsidP="009825B7">
            <w:pPr>
              <w:shd w:val="clear" w:color="auto" w:fill="FFFFFF"/>
            </w:pPr>
          </w:p>
          <w:p w:rsidR="002661C2" w:rsidRDefault="002661C2" w:rsidP="009825B7">
            <w:pPr>
              <w:shd w:val="clear" w:color="auto" w:fill="FFFFFF"/>
            </w:pPr>
          </w:p>
          <w:p w:rsidR="002661C2" w:rsidRPr="00DB74CD" w:rsidRDefault="002661C2" w:rsidP="009825B7">
            <w:pPr>
              <w:shd w:val="clear" w:color="auto" w:fill="FFFFFF"/>
            </w:pPr>
          </w:p>
        </w:tc>
        <w:tc>
          <w:tcPr>
            <w:tcW w:w="2321" w:type="dxa"/>
          </w:tcPr>
          <w:p w:rsidR="002661C2" w:rsidRPr="003E2D60" w:rsidRDefault="002661C2" w:rsidP="009C44C2">
            <w:pPr>
              <w:jc w:val="center"/>
            </w:pPr>
            <w:r w:rsidRPr="003E2D60">
              <w:t>ответственный</w:t>
            </w:r>
          </w:p>
          <w:p w:rsidR="002661C2" w:rsidRPr="00DB74CD" w:rsidRDefault="002661C2" w:rsidP="009C44C2">
            <w:pPr>
              <w:shd w:val="clear" w:color="auto" w:fill="FFFFFF"/>
              <w:jc w:val="center"/>
            </w:pPr>
            <w:r w:rsidRPr="003E2D60">
              <w:t xml:space="preserve"> за профилактику коррупционных правонарушений</w:t>
            </w:r>
          </w:p>
        </w:tc>
        <w:tc>
          <w:tcPr>
            <w:tcW w:w="1648" w:type="dxa"/>
          </w:tcPr>
          <w:p w:rsidR="002661C2" w:rsidRDefault="002661C2" w:rsidP="00174C9E">
            <w:pPr>
              <w:shd w:val="clear" w:color="auto" w:fill="FFFFFF"/>
              <w:jc w:val="center"/>
            </w:pPr>
            <w:r>
              <w:t>постоянно 2021-2024гг.</w:t>
            </w:r>
          </w:p>
          <w:p w:rsidR="002661C2" w:rsidRDefault="002661C2" w:rsidP="00174C9E">
            <w:pPr>
              <w:shd w:val="clear" w:color="auto" w:fill="FFFFFF"/>
              <w:jc w:val="center"/>
            </w:pPr>
          </w:p>
          <w:p w:rsidR="002661C2" w:rsidRDefault="002661C2" w:rsidP="00174C9E">
            <w:pPr>
              <w:shd w:val="clear" w:color="auto" w:fill="FFFFFF"/>
              <w:jc w:val="center"/>
            </w:pPr>
          </w:p>
          <w:p w:rsidR="002661C2" w:rsidRDefault="002661C2" w:rsidP="00174C9E">
            <w:pPr>
              <w:shd w:val="clear" w:color="auto" w:fill="FFFFFF"/>
              <w:jc w:val="center"/>
            </w:pPr>
          </w:p>
          <w:p w:rsidR="002661C2" w:rsidRDefault="002661C2" w:rsidP="00174C9E">
            <w:pPr>
              <w:shd w:val="clear" w:color="auto" w:fill="FFFFFF"/>
              <w:jc w:val="center"/>
            </w:pPr>
          </w:p>
          <w:p w:rsidR="002661C2" w:rsidRDefault="002661C2" w:rsidP="00EE68F2">
            <w:pPr>
              <w:shd w:val="clear" w:color="auto" w:fill="FFFFFF"/>
            </w:pPr>
          </w:p>
          <w:p w:rsidR="002661C2" w:rsidRPr="00174C9E" w:rsidRDefault="002661C2" w:rsidP="00174C9E">
            <w:pPr>
              <w:shd w:val="clear" w:color="auto" w:fill="FFFFFF"/>
              <w:jc w:val="center"/>
            </w:pPr>
          </w:p>
        </w:tc>
        <w:tc>
          <w:tcPr>
            <w:tcW w:w="4731" w:type="dxa"/>
          </w:tcPr>
          <w:p w:rsidR="002661C2" w:rsidRPr="00DB74CD" w:rsidRDefault="002661C2" w:rsidP="009825B7">
            <w:pPr>
              <w:shd w:val="clear" w:color="auto" w:fill="FFFFFF"/>
            </w:pPr>
            <w:r>
              <w:t>Выявление признаков нарушения законодательства. 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 возникновении конфликта интересов, подготовка заключений. Своевременное принятие мер по урегулированию возможного возникновения конфликта интересов.</w:t>
            </w:r>
          </w:p>
        </w:tc>
      </w:tr>
      <w:tr w:rsidR="002661C2" w:rsidRPr="00DB74CD" w:rsidTr="00612AC0">
        <w:trPr>
          <w:jc w:val="center"/>
        </w:trPr>
        <w:tc>
          <w:tcPr>
            <w:tcW w:w="704" w:type="dxa"/>
          </w:tcPr>
          <w:p w:rsidR="002661C2" w:rsidRPr="00DB74CD" w:rsidRDefault="002661C2" w:rsidP="00DC1851">
            <w:pPr>
              <w:shd w:val="clear" w:color="auto" w:fill="FFFFFF"/>
              <w:spacing w:before="120" w:after="120"/>
              <w:jc w:val="center"/>
            </w:pPr>
            <w:r>
              <w:t>1.2.</w:t>
            </w:r>
          </w:p>
        </w:tc>
        <w:tc>
          <w:tcPr>
            <w:tcW w:w="6184" w:type="dxa"/>
          </w:tcPr>
          <w:p w:rsidR="002661C2" w:rsidRDefault="002661C2" w:rsidP="009825B7">
            <w:pPr>
              <w:shd w:val="clear" w:color="auto" w:fill="FFFFFF"/>
            </w:pPr>
            <w:r>
              <w:t>Организация приёма справок о доходах, расходах, об имуществе и обязательствах имущественного характера, представляемых гражданскими служащими Красноярского УФАС России.</w:t>
            </w:r>
          </w:p>
          <w:p w:rsidR="002661C2" w:rsidRPr="00DB74CD" w:rsidRDefault="002661C2" w:rsidP="009825B7">
            <w:pPr>
              <w:shd w:val="clear" w:color="auto" w:fill="FFFFFF"/>
            </w:pPr>
            <w:r>
              <w:t>Обеспечение контроля своевременности представления указанных сведений.</w:t>
            </w:r>
          </w:p>
        </w:tc>
        <w:tc>
          <w:tcPr>
            <w:tcW w:w="2321" w:type="dxa"/>
          </w:tcPr>
          <w:p w:rsidR="002661C2" w:rsidRPr="003E2D60" w:rsidRDefault="002661C2" w:rsidP="009C44C2">
            <w:pPr>
              <w:jc w:val="center"/>
            </w:pPr>
            <w:r w:rsidRPr="003E2D60">
              <w:t>ответственный</w:t>
            </w:r>
          </w:p>
          <w:p w:rsidR="002661C2" w:rsidRPr="00DB74CD" w:rsidRDefault="002661C2" w:rsidP="009C44C2">
            <w:pPr>
              <w:shd w:val="clear" w:color="auto" w:fill="FFFFFF"/>
              <w:jc w:val="center"/>
            </w:pPr>
            <w:r w:rsidRPr="003E2D60">
              <w:t xml:space="preserve"> за профилактику коррупционных правонарушений</w:t>
            </w:r>
          </w:p>
        </w:tc>
        <w:tc>
          <w:tcPr>
            <w:tcW w:w="1648" w:type="dxa"/>
          </w:tcPr>
          <w:p w:rsidR="002661C2" w:rsidRDefault="002661C2" w:rsidP="00174C9E">
            <w:pPr>
              <w:shd w:val="clear" w:color="auto" w:fill="FFFFFF"/>
              <w:jc w:val="center"/>
            </w:pPr>
            <w:r>
              <w:t xml:space="preserve">ежегодно, </w:t>
            </w:r>
          </w:p>
          <w:p w:rsidR="002661C2" w:rsidRDefault="002661C2" w:rsidP="00174C9E">
            <w:pPr>
              <w:shd w:val="clear" w:color="auto" w:fill="FFFFFF"/>
              <w:jc w:val="center"/>
            </w:pPr>
            <w:r>
              <w:t>до 30 апреля</w:t>
            </w:r>
          </w:p>
          <w:p w:rsidR="002661C2" w:rsidRDefault="002661C2" w:rsidP="00174C9E">
            <w:pPr>
              <w:shd w:val="clear" w:color="auto" w:fill="FFFFFF"/>
              <w:jc w:val="center"/>
            </w:pPr>
          </w:p>
          <w:p w:rsidR="002661C2" w:rsidRDefault="002661C2" w:rsidP="00174C9E">
            <w:pPr>
              <w:shd w:val="clear" w:color="auto" w:fill="FFFFFF"/>
              <w:jc w:val="center"/>
            </w:pPr>
          </w:p>
          <w:p w:rsidR="002661C2" w:rsidRDefault="002661C2" w:rsidP="00174C9E">
            <w:pPr>
              <w:shd w:val="clear" w:color="auto" w:fill="FFFFFF"/>
              <w:jc w:val="center"/>
            </w:pPr>
          </w:p>
          <w:p w:rsidR="002661C2" w:rsidRDefault="002661C2" w:rsidP="00174C9E">
            <w:pPr>
              <w:shd w:val="clear" w:color="auto" w:fill="FFFFFF"/>
              <w:jc w:val="center"/>
            </w:pPr>
          </w:p>
          <w:p w:rsidR="002661C2" w:rsidRDefault="002661C2" w:rsidP="00174C9E">
            <w:pPr>
              <w:shd w:val="clear" w:color="auto" w:fill="FFFFFF"/>
              <w:jc w:val="center"/>
            </w:pPr>
          </w:p>
          <w:p w:rsidR="002661C2" w:rsidRPr="00DB74CD" w:rsidRDefault="002661C2" w:rsidP="00174C9E">
            <w:pPr>
              <w:shd w:val="clear" w:color="auto" w:fill="FFFFFF"/>
              <w:jc w:val="center"/>
            </w:pPr>
            <w:r>
              <w:t>ежегодно до 15 апреля</w:t>
            </w:r>
          </w:p>
        </w:tc>
        <w:tc>
          <w:tcPr>
            <w:tcW w:w="4731" w:type="dxa"/>
          </w:tcPr>
          <w:p w:rsidR="002661C2" w:rsidRDefault="002661C2" w:rsidP="009825B7">
            <w:pPr>
              <w:shd w:val="clear" w:color="auto" w:fill="FFFFFF"/>
              <w:ind w:right="-108"/>
            </w:pPr>
            <w:r>
              <w:t>Обеспечение своевременного исполнения гражданскими служащими Красноярского УФАС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p w:rsidR="002661C2" w:rsidRPr="00DB74CD" w:rsidRDefault="002661C2" w:rsidP="009825B7">
            <w:pPr>
              <w:shd w:val="clear" w:color="auto" w:fill="FFFFFF"/>
              <w:ind w:right="-108"/>
            </w:pPr>
            <w:r>
              <w:t>Доклад руководителю Красноярского УФАС России о результатах декларационной компании</w:t>
            </w:r>
          </w:p>
        </w:tc>
      </w:tr>
      <w:tr w:rsidR="002661C2" w:rsidRPr="00DB74CD" w:rsidTr="00612AC0">
        <w:trPr>
          <w:jc w:val="center"/>
        </w:trPr>
        <w:tc>
          <w:tcPr>
            <w:tcW w:w="704" w:type="dxa"/>
          </w:tcPr>
          <w:p w:rsidR="002661C2" w:rsidRDefault="002661C2" w:rsidP="00DC1851">
            <w:pPr>
              <w:shd w:val="clear" w:color="auto" w:fill="FFFFFF"/>
              <w:spacing w:before="120" w:after="120"/>
              <w:jc w:val="center"/>
            </w:pPr>
            <w:r>
              <w:t>1.3.</w:t>
            </w:r>
          </w:p>
        </w:tc>
        <w:tc>
          <w:tcPr>
            <w:tcW w:w="6184" w:type="dxa"/>
          </w:tcPr>
          <w:p w:rsidR="002661C2" w:rsidRDefault="002661C2" w:rsidP="00D363C6">
            <w:pPr>
              <w:shd w:val="clear" w:color="auto" w:fill="FFFFFF"/>
            </w:pPr>
            <w:r>
              <w:t>Подготовка к опубликованию и размещение на официальном сайте Красноярского УФАС России сведений о доходах, расходах, об имуществе и обязательствах имущественного характера в соответствии с Перечнями должностей, замещение которых влечёт за собой размещение на официальном сайте Красноярского УФАС России.</w:t>
            </w:r>
          </w:p>
        </w:tc>
        <w:tc>
          <w:tcPr>
            <w:tcW w:w="2321" w:type="dxa"/>
          </w:tcPr>
          <w:p w:rsidR="002661C2" w:rsidRPr="003E2D60" w:rsidRDefault="002661C2" w:rsidP="009C44C2">
            <w:pPr>
              <w:jc w:val="center"/>
            </w:pPr>
            <w:r w:rsidRPr="003E2D60">
              <w:t>ответственный</w:t>
            </w:r>
          </w:p>
          <w:p w:rsidR="002661C2" w:rsidRDefault="002661C2" w:rsidP="009C44C2">
            <w:pPr>
              <w:shd w:val="clear" w:color="auto" w:fill="FFFFFF"/>
              <w:jc w:val="center"/>
            </w:pPr>
            <w:r w:rsidRPr="003E2D60">
              <w:t xml:space="preserve"> за профилактику коррупционных правонарушений</w:t>
            </w:r>
          </w:p>
        </w:tc>
        <w:tc>
          <w:tcPr>
            <w:tcW w:w="1648" w:type="dxa"/>
          </w:tcPr>
          <w:p w:rsidR="002661C2" w:rsidRDefault="002661C2" w:rsidP="00E03E49">
            <w:pPr>
              <w:shd w:val="clear" w:color="auto" w:fill="FFFFFF"/>
              <w:jc w:val="center"/>
            </w:pPr>
            <w:r>
              <w:t>в  течение                14 рабочих дней со дня истечения срока, установленного для подачи указанных сведений</w:t>
            </w:r>
          </w:p>
        </w:tc>
        <w:tc>
          <w:tcPr>
            <w:tcW w:w="4731" w:type="dxa"/>
          </w:tcPr>
          <w:p w:rsidR="002661C2" w:rsidRDefault="002661C2" w:rsidP="004527D6">
            <w:pPr>
              <w:shd w:val="clear" w:color="auto" w:fill="FFFFFF"/>
              <w:ind w:right="-108"/>
            </w:pPr>
            <w:r>
              <w:t>Повышение открытости и доступности информации о деятельности по профилактике коррупционных правонарушений в Красноярском УФАС России.</w:t>
            </w:r>
          </w:p>
        </w:tc>
      </w:tr>
      <w:tr w:rsidR="002661C2" w:rsidRPr="00DB74CD" w:rsidTr="00612AC0">
        <w:trPr>
          <w:jc w:val="center"/>
        </w:trPr>
        <w:tc>
          <w:tcPr>
            <w:tcW w:w="704" w:type="dxa"/>
          </w:tcPr>
          <w:p w:rsidR="002661C2" w:rsidRDefault="002661C2" w:rsidP="00AB44FC">
            <w:pPr>
              <w:shd w:val="clear" w:color="auto" w:fill="FFFFFF"/>
              <w:spacing w:before="120" w:after="120"/>
              <w:jc w:val="center"/>
            </w:pPr>
            <w:r>
              <w:t>1.4.</w:t>
            </w:r>
          </w:p>
        </w:tc>
        <w:tc>
          <w:tcPr>
            <w:tcW w:w="6184" w:type="dxa"/>
          </w:tcPr>
          <w:p w:rsidR="002661C2" w:rsidRDefault="002661C2" w:rsidP="007F5A03">
            <w:pPr>
              <w:shd w:val="clear" w:color="auto" w:fill="FFFFFF"/>
            </w:pPr>
            <w:r>
              <w:t>Проведение анализа сведений о доходах, расходах, об имуществе и обязательствах имущественного характера, представленных гражданскими служащими Красноярского УФАС России.</w:t>
            </w:r>
          </w:p>
        </w:tc>
        <w:tc>
          <w:tcPr>
            <w:tcW w:w="2321" w:type="dxa"/>
          </w:tcPr>
          <w:p w:rsidR="002661C2" w:rsidRPr="003E2D60" w:rsidRDefault="002661C2" w:rsidP="009C44C2">
            <w:pPr>
              <w:jc w:val="center"/>
            </w:pPr>
            <w:r w:rsidRPr="003E2D60">
              <w:t>ответственный</w:t>
            </w:r>
          </w:p>
          <w:p w:rsidR="002661C2" w:rsidRDefault="002661C2" w:rsidP="009C44C2">
            <w:pPr>
              <w:shd w:val="clear" w:color="auto" w:fill="FFFFFF"/>
              <w:jc w:val="center"/>
            </w:pPr>
            <w:r w:rsidRPr="003E2D60">
              <w:t xml:space="preserve"> за профилактику коррупционных правонарушений</w:t>
            </w:r>
          </w:p>
        </w:tc>
        <w:tc>
          <w:tcPr>
            <w:tcW w:w="1648" w:type="dxa"/>
          </w:tcPr>
          <w:p w:rsidR="002661C2" w:rsidRDefault="002661C2" w:rsidP="00174C9E">
            <w:pPr>
              <w:shd w:val="clear" w:color="auto" w:fill="FFFFFF"/>
              <w:jc w:val="center"/>
            </w:pPr>
            <w:r>
              <w:t>постоянно</w:t>
            </w:r>
          </w:p>
        </w:tc>
        <w:tc>
          <w:tcPr>
            <w:tcW w:w="4731" w:type="dxa"/>
          </w:tcPr>
          <w:p w:rsidR="002661C2" w:rsidRDefault="002661C2" w:rsidP="00837FB7">
            <w:pPr>
              <w:shd w:val="clear" w:color="auto" w:fill="FFFFFF"/>
              <w:ind w:right="-108"/>
            </w:pPr>
            <w:r>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Красноярского УФАС России. </w:t>
            </w:r>
          </w:p>
          <w:p w:rsidR="002661C2" w:rsidRDefault="002661C2" w:rsidP="00837FB7">
            <w:pPr>
              <w:shd w:val="clear" w:color="auto" w:fill="FFFFFF"/>
              <w:ind w:right="-108"/>
            </w:pPr>
            <w:r>
              <w:t>Оперативное реагирование на ставшие известными факты коррупционных проявлений и представление соответствующей информации руководителю Красноярского  УФАС России для принятия решения о проведении проверок.</w:t>
            </w:r>
          </w:p>
        </w:tc>
      </w:tr>
      <w:tr w:rsidR="002661C2" w:rsidRPr="00DB74CD" w:rsidTr="00612AC0">
        <w:trPr>
          <w:jc w:val="center"/>
        </w:trPr>
        <w:tc>
          <w:tcPr>
            <w:tcW w:w="704" w:type="dxa"/>
          </w:tcPr>
          <w:p w:rsidR="002661C2" w:rsidRDefault="002661C2" w:rsidP="00AB44FC">
            <w:pPr>
              <w:shd w:val="clear" w:color="auto" w:fill="FFFFFF"/>
              <w:spacing w:before="120" w:after="120"/>
              <w:jc w:val="center"/>
            </w:pPr>
            <w:r>
              <w:t>1.5.</w:t>
            </w:r>
          </w:p>
        </w:tc>
        <w:tc>
          <w:tcPr>
            <w:tcW w:w="6184" w:type="dxa"/>
          </w:tcPr>
          <w:p w:rsidR="002661C2" w:rsidRDefault="002661C2" w:rsidP="00AB44FC">
            <w:pPr>
              <w:shd w:val="clear" w:color="auto" w:fill="FFFFFF"/>
              <w:jc w:val="both"/>
            </w:pPr>
            <w:r>
              <w:t>Инициирование, 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Красноярского УФАС России</w:t>
            </w:r>
          </w:p>
        </w:tc>
        <w:tc>
          <w:tcPr>
            <w:tcW w:w="2321" w:type="dxa"/>
          </w:tcPr>
          <w:p w:rsidR="002661C2" w:rsidRPr="003E2D60" w:rsidRDefault="002661C2" w:rsidP="009C44C2">
            <w:pPr>
              <w:jc w:val="center"/>
            </w:pPr>
            <w:r w:rsidRPr="003E2D60">
              <w:t>ответственный</w:t>
            </w:r>
          </w:p>
          <w:p w:rsidR="002661C2" w:rsidRDefault="002661C2" w:rsidP="009C44C2">
            <w:pPr>
              <w:shd w:val="clear" w:color="auto" w:fill="FFFFFF"/>
              <w:jc w:val="center"/>
            </w:pPr>
            <w:r w:rsidRPr="003E2D60">
              <w:t xml:space="preserve"> за профилактику коррупционных правонарушений</w:t>
            </w:r>
          </w:p>
        </w:tc>
        <w:tc>
          <w:tcPr>
            <w:tcW w:w="1648" w:type="dxa"/>
          </w:tcPr>
          <w:p w:rsidR="002661C2" w:rsidRDefault="002661C2" w:rsidP="00174C9E">
            <w:pPr>
              <w:shd w:val="clear" w:color="auto" w:fill="FFFFFF"/>
              <w:jc w:val="center"/>
            </w:pPr>
            <w:r>
              <w:t xml:space="preserve">постоянно </w:t>
            </w:r>
          </w:p>
          <w:p w:rsidR="002661C2" w:rsidRDefault="002661C2" w:rsidP="00174C9E">
            <w:pPr>
              <w:shd w:val="clear" w:color="auto" w:fill="FFFFFF"/>
              <w:jc w:val="center"/>
            </w:pPr>
            <w:r>
              <w:t>2021-2024гг.</w:t>
            </w:r>
          </w:p>
          <w:p w:rsidR="002661C2" w:rsidRDefault="002661C2" w:rsidP="00174C9E">
            <w:pPr>
              <w:shd w:val="clear" w:color="auto" w:fill="FFFFFF"/>
              <w:jc w:val="center"/>
            </w:pPr>
            <w:r>
              <w:t>при наличии оснований</w:t>
            </w:r>
          </w:p>
        </w:tc>
        <w:tc>
          <w:tcPr>
            <w:tcW w:w="4731" w:type="dxa"/>
          </w:tcPr>
          <w:p w:rsidR="002661C2" w:rsidRDefault="002661C2" w:rsidP="00E3545D">
            <w:pPr>
              <w:shd w:val="clear" w:color="auto" w:fill="FFFFFF"/>
              <w:ind w:right="-108"/>
            </w:pPr>
            <w:r>
              <w:t>Выявление фактов  несоблюдения гражданскими служащими  законодательства Российской Федерации о противодействии коррупции.</w:t>
            </w:r>
          </w:p>
          <w:p w:rsidR="002661C2" w:rsidRDefault="002661C2" w:rsidP="00E3545D">
            <w:pPr>
              <w:shd w:val="clear" w:color="auto" w:fill="FFFFFF"/>
              <w:ind w:right="-108"/>
            </w:pPr>
            <w:r>
              <w:t>Принятие своевременных и действенных мер дисциплинарного характера по выявленным нарушениям.</w:t>
            </w:r>
          </w:p>
          <w:p w:rsidR="002661C2" w:rsidRDefault="002661C2" w:rsidP="00E3545D">
            <w:pPr>
              <w:shd w:val="clear" w:color="auto" w:fill="FFFFFF"/>
              <w:ind w:right="-108"/>
            </w:pPr>
            <w:r>
              <w:t>Направление информации о результатах проведенных проверок в ФАС России.</w:t>
            </w:r>
          </w:p>
        </w:tc>
      </w:tr>
      <w:tr w:rsidR="002661C2" w:rsidRPr="00DB74CD" w:rsidTr="00612AC0">
        <w:trPr>
          <w:jc w:val="center"/>
        </w:trPr>
        <w:tc>
          <w:tcPr>
            <w:tcW w:w="704" w:type="dxa"/>
          </w:tcPr>
          <w:p w:rsidR="002661C2" w:rsidRDefault="002661C2" w:rsidP="00AB44FC">
            <w:pPr>
              <w:shd w:val="clear" w:color="auto" w:fill="FFFFFF"/>
              <w:spacing w:before="120" w:after="120"/>
              <w:jc w:val="center"/>
            </w:pPr>
            <w:r>
              <w:t>1.6.</w:t>
            </w:r>
          </w:p>
        </w:tc>
        <w:tc>
          <w:tcPr>
            <w:tcW w:w="6184" w:type="dxa"/>
          </w:tcPr>
          <w:p w:rsidR="002661C2" w:rsidRDefault="002661C2" w:rsidP="008E77CB">
            <w:pPr>
              <w:shd w:val="clear" w:color="auto" w:fill="FFFFFF"/>
            </w:pPr>
            <w:r>
              <w:t>Инициирование, организация и проведение в порядке, предусмотренном нормативными правовыми актами Российской Федерации, проверок по признакам несоблюдения федеральными государственными гражданскими служащими  Красноярского УФАС России запретов, ограничений и требований, установленных в целях противодействия коррупции (антикоррупционные стандарты), а также применение соответствующих мер дисциплинарной ответственности.</w:t>
            </w:r>
          </w:p>
          <w:p w:rsidR="002661C2" w:rsidRDefault="002661C2" w:rsidP="008E77CB">
            <w:pPr>
              <w:shd w:val="clear" w:color="auto" w:fill="FFFFFF"/>
            </w:pPr>
            <w:r>
              <w:t>(п.15 подп. «б» Нацплана)</w:t>
            </w:r>
          </w:p>
        </w:tc>
        <w:tc>
          <w:tcPr>
            <w:tcW w:w="2321" w:type="dxa"/>
          </w:tcPr>
          <w:p w:rsidR="002661C2" w:rsidRDefault="002661C2" w:rsidP="00AC5A4E">
            <w:pPr>
              <w:shd w:val="clear" w:color="auto" w:fill="FFFFFF"/>
              <w:jc w:val="center"/>
            </w:pPr>
            <w:r>
              <w:t>з</w:t>
            </w:r>
            <w:bookmarkStart w:id="0" w:name="_GoBack"/>
            <w:bookmarkEnd w:id="0"/>
            <w:r>
              <w:t>аместитель руководителя управления</w:t>
            </w:r>
          </w:p>
          <w:p w:rsidR="002661C2" w:rsidRDefault="002661C2" w:rsidP="00AC5A4E">
            <w:pPr>
              <w:shd w:val="clear" w:color="auto" w:fill="FFFFFF"/>
              <w:jc w:val="center"/>
            </w:pPr>
          </w:p>
          <w:p w:rsidR="002661C2" w:rsidRPr="003E2D60" w:rsidRDefault="002661C2" w:rsidP="009C44C2">
            <w:pPr>
              <w:jc w:val="center"/>
            </w:pPr>
            <w:r w:rsidRPr="003E2D60">
              <w:t>ответственный</w:t>
            </w:r>
          </w:p>
          <w:p w:rsidR="002661C2" w:rsidRDefault="002661C2" w:rsidP="009C44C2">
            <w:pPr>
              <w:shd w:val="clear" w:color="auto" w:fill="FFFFFF"/>
              <w:jc w:val="center"/>
            </w:pPr>
            <w:r w:rsidRPr="003E2D60">
              <w:t xml:space="preserve"> за профилактику коррупционных правонарушений</w:t>
            </w:r>
          </w:p>
        </w:tc>
        <w:tc>
          <w:tcPr>
            <w:tcW w:w="1648" w:type="dxa"/>
          </w:tcPr>
          <w:p w:rsidR="002661C2" w:rsidRDefault="002661C2" w:rsidP="00AC5A4E">
            <w:pPr>
              <w:shd w:val="clear" w:color="auto" w:fill="FFFFFF"/>
              <w:jc w:val="center"/>
            </w:pPr>
            <w:r>
              <w:t xml:space="preserve">постоянно </w:t>
            </w:r>
          </w:p>
          <w:p w:rsidR="002661C2" w:rsidRDefault="002661C2" w:rsidP="00AC5A4E">
            <w:pPr>
              <w:shd w:val="clear" w:color="auto" w:fill="FFFFFF"/>
              <w:jc w:val="center"/>
            </w:pPr>
            <w:r>
              <w:t>2021-2024гг.</w:t>
            </w:r>
          </w:p>
          <w:p w:rsidR="002661C2" w:rsidRDefault="002661C2" w:rsidP="00AC5A4E">
            <w:pPr>
              <w:shd w:val="clear" w:color="auto" w:fill="FFFFFF"/>
              <w:jc w:val="center"/>
            </w:pPr>
            <w:r>
              <w:t>при наличии оснований</w:t>
            </w:r>
          </w:p>
        </w:tc>
        <w:tc>
          <w:tcPr>
            <w:tcW w:w="4731" w:type="dxa"/>
          </w:tcPr>
          <w:p w:rsidR="002661C2" w:rsidRDefault="002661C2" w:rsidP="0094575A">
            <w:pPr>
              <w:shd w:val="clear" w:color="auto" w:fill="FFFFFF"/>
              <w:ind w:right="-108"/>
            </w:pPr>
            <w:r>
              <w:t>Выявление фактов  несоблюдения гражданскими служащими  законодательства Российской Федерации о противодействии коррупции.</w:t>
            </w:r>
          </w:p>
          <w:p w:rsidR="002661C2" w:rsidRDefault="002661C2" w:rsidP="0094575A">
            <w:pPr>
              <w:shd w:val="clear" w:color="auto" w:fill="FFFFFF"/>
              <w:ind w:right="-108"/>
            </w:pPr>
            <w:r>
              <w:t>Принятие своевременных и действенных мер дисциплинарного характера по выявленным нарушениям.</w:t>
            </w:r>
          </w:p>
          <w:p w:rsidR="002661C2" w:rsidRDefault="002661C2" w:rsidP="0094575A">
            <w:pPr>
              <w:shd w:val="clear" w:color="auto" w:fill="FFFFFF"/>
              <w:ind w:right="-108"/>
            </w:pPr>
            <w:r>
              <w:t>Направление информации о результатах проведенных проверок в ФАС России.</w:t>
            </w:r>
          </w:p>
        </w:tc>
      </w:tr>
      <w:tr w:rsidR="002661C2" w:rsidRPr="00DB74CD" w:rsidTr="00612AC0">
        <w:trPr>
          <w:jc w:val="center"/>
        </w:trPr>
        <w:tc>
          <w:tcPr>
            <w:tcW w:w="704" w:type="dxa"/>
          </w:tcPr>
          <w:p w:rsidR="002661C2" w:rsidRDefault="002661C2" w:rsidP="00AB44FC">
            <w:pPr>
              <w:shd w:val="clear" w:color="auto" w:fill="FFFFFF"/>
              <w:spacing w:before="120" w:after="120"/>
              <w:jc w:val="center"/>
            </w:pPr>
            <w:r>
              <w:t>1.7.</w:t>
            </w:r>
          </w:p>
        </w:tc>
        <w:tc>
          <w:tcPr>
            <w:tcW w:w="6184" w:type="dxa"/>
          </w:tcPr>
          <w:p w:rsidR="002661C2" w:rsidRDefault="002661C2" w:rsidP="00801B4E">
            <w:pPr>
              <w:shd w:val="clear" w:color="auto" w:fill="FFFFFF"/>
            </w:pPr>
            <w:r>
              <w:t>Осуществление контроля за расходами гражданских служащих в соответствии с действующим законодательством Российской Федерации.</w:t>
            </w:r>
          </w:p>
          <w:p w:rsidR="002661C2" w:rsidRDefault="002661C2" w:rsidP="00801B4E">
            <w:pPr>
              <w:shd w:val="clear" w:color="auto" w:fill="FFFFFF"/>
            </w:pPr>
            <w:r>
              <w:t>(п.15 подп. «в» Нацплана)</w:t>
            </w:r>
          </w:p>
        </w:tc>
        <w:tc>
          <w:tcPr>
            <w:tcW w:w="2321" w:type="dxa"/>
          </w:tcPr>
          <w:p w:rsidR="002661C2" w:rsidRPr="003E2D60" w:rsidRDefault="002661C2" w:rsidP="009C44C2">
            <w:pPr>
              <w:jc w:val="center"/>
            </w:pPr>
            <w:r w:rsidRPr="003E2D60">
              <w:t>ответственный</w:t>
            </w:r>
          </w:p>
          <w:p w:rsidR="002661C2" w:rsidRDefault="002661C2" w:rsidP="009C44C2">
            <w:pPr>
              <w:shd w:val="clear" w:color="auto" w:fill="FFFFFF"/>
              <w:jc w:val="center"/>
            </w:pPr>
            <w:r w:rsidRPr="003E2D60">
              <w:t xml:space="preserve"> за профилактику коррупционных правонарушений</w:t>
            </w:r>
          </w:p>
        </w:tc>
        <w:tc>
          <w:tcPr>
            <w:tcW w:w="1648" w:type="dxa"/>
          </w:tcPr>
          <w:p w:rsidR="002661C2" w:rsidRDefault="002661C2" w:rsidP="00765730">
            <w:pPr>
              <w:shd w:val="clear" w:color="auto" w:fill="FFFFFF"/>
              <w:jc w:val="center"/>
            </w:pPr>
            <w:r>
              <w:t xml:space="preserve">постоянно </w:t>
            </w:r>
          </w:p>
          <w:p w:rsidR="002661C2" w:rsidRDefault="002661C2" w:rsidP="00765730">
            <w:pPr>
              <w:shd w:val="clear" w:color="auto" w:fill="FFFFFF"/>
              <w:jc w:val="center"/>
            </w:pPr>
            <w:r>
              <w:t>2021-2024гг.</w:t>
            </w:r>
          </w:p>
          <w:p w:rsidR="002661C2" w:rsidRDefault="002661C2" w:rsidP="00765730">
            <w:pPr>
              <w:shd w:val="clear" w:color="auto" w:fill="FFFFFF"/>
              <w:jc w:val="center"/>
            </w:pPr>
          </w:p>
        </w:tc>
        <w:tc>
          <w:tcPr>
            <w:tcW w:w="4731" w:type="dxa"/>
          </w:tcPr>
          <w:p w:rsidR="002661C2" w:rsidRDefault="002661C2" w:rsidP="00801B4E">
            <w:pPr>
              <w:shd w:val="clear" w:color="auto" w:fill="FFFFFF"/>
              <w:ind w:right="-108"/>
            </w:pPr>
            <w:r>
              <w:t>Предотвращение и выявление нарушений     со стороны гражданских служащих.                            При наличии оснований инициирование и проведение проверок.                                               В случаях установления фактов нарушений принятие своевременных и действенных     мер дисциплинарного характера.</w:t>
            </w:r>
          </w:p>
        </w:tc>
      </w:tr>
      <w:tr w:rsidR="002661C2" w:rsidRPr="00DB74CD" w:rsidTr="00612AC0">
        <w:trPr>
          <w:jc w:val="center"/>
        </w:trPr>
        <w:tc>
          <w:tcPr>
            <w:tcW w:w="704" w:type="dxa"/>
          </w:tcPr>
          <w:p w:rsidR="002661C2" w:rsidRDefault="002661C2" w:rsidP="00BF46CB">
            <w:pPr>
              <w:shd w:val="clear" w:color="auto" w:fill="FFFFFF"/>
              <w:spacing w:before="120" w:after="120"/>
              <w:jc w:val="center"/>
            </w:pPr>
            <w:r>
              <w:t>1.8.</w:t>
            </w:r>
          </w:p>
        </w:tc>
        <w:tc>
          <w:tcPr>
            <w:tcW w:w="6184" w:type="dxa"/>
          </w:tcPr>
          <w:p w:rsidR="002661C2" w:rsidRDefault="002661C2" w:rsidP="00AC5A4E">
            <w:pPr>
              <w:shd w:val="clear" w:color="auto" w:fill="FFFFFF"/>
              <w:jc w:val="both"/>
            </w:pPr>
            <w:r>
              <w:t>Мониторинг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сдача и оценка подарка, реализация (выкупа) и зачисления в доход соответствующего бюджета средств, вырученных от его реализации.</w:t>
            </w:r>
          </w:p>
          <w:p w:rsidR="002661C2" w:rsidRDefault="002661C2" w:rsidP="00AC5A4E">
            <w:pPr>
              <w:shd w:val="clear" w:color="auto" w:fill="FFFFFF"/>
              <w:jc w:val="both"/>
            </w:pPr>
            <w:r>
              <w:t>(п.1 подп. «г» Нацплана)</w:t>
            </w:r>
          </w:p>
        </w:tc>
        <w:tc>
          <w:tcPr>
            <w:tcW w:w="2321" w:type="dxa"/>
          </w:tcPr>
          <w:p w:rsidR="002661C2" w:rsidRPr="003E2D60" w:rsidRDefault="002661C2" w:rsidP="009C44C2">
            <w:pPr>
              <w:jc w:val="center"/>
            </w:pPr>
            <w:r w:rsidRPr="003E2D60">
              <w:t>ответственный</w:t>
            </w:r>
          </w:p>
          <w:p w:rsidR="002661C2" w:rsidRDefault="002661C2" w:rsidP="009C44C2">
            <w:pPr>
              <w:shd w:val="clear" w:color="auto" w:fill="FFFFFF"/>
              <w:jc w:val="center"/>
            </w:pPr>
            <w:r w:rsidRPr="003E2D60">
              <w:t xml:space="preserve"> за профилактику коррупционных правонарушений</w:t>
            </w:r>
          </w:p>
        </w:tc>
        <w:tc>
          <w:tcPr>
            <w:tcW w:w="1648" w:type="dxa"/>
          </w:tcPr>
          <w:p w:rsidR="002661C2" w:rsidRDefault="002661C2" w:rsidP="00357EDB">
            <w:pPr>
              <w:shd w:val="clear" w:color="auto" w:fill="FFFFFF"/>
              <w:jc w:val="center"/>
            </w:pPr>
            <w:r>
              <w:t xml:space="preserve">постоянно </w:t>
            </w:r>
          </w:p>
          <w:p w:rsidR="002661C2" w:rsidRDefault="002661C2" w:rsidP="00357EDB">
            <w:pPr>
              <w:shd w:val="clear" w:color="auto" w:fill="FFFFFF"/>
              <w:jc w:val="center"/>
            </w:pPr>
            <w:r>
              <w:t>2021-2024гг.</w:t>
            </w:r>
          </w:p>
          <w:p w:rsidR="002661C2" w:rsidRDefault="002661C2" w:rsidP="00357EDB">
            <w:pPr>
              <w:shd w:val="clear" w:color="auto" w:fill="FFFFFF"/>
              <w:jc w:val="center"/>
            </w:pPr>
          </w:p>
        </w:tc>
        <w:tc>
          <w:tcPr>
            <w:tcW w:w="4731" w:type="dxa"/>
          </w:tcPr>
          <w:p w:rsidR="002661C2" w:rsidRDefault="002661C2" w:rsidP="002B6982">
            <w:pPr>
              <w:shd w:val="clear" w:color="auto" w:fill="FFFFFF"/>
              <w:ind w:right="-108"/>
            </w:pPr>
            <w:r>
              <w:t>Выявление случаев несоблюдения гражданскими служащими установленного порядка сообщения о получении подарка.</w:t>
            </w:r>
          </w:p>
        </w:tc>
      </w:tr>
      <w:tr w:rsidR="002661C2" w:rsidRPr="00DB74CD" w:rsidTr="00612AC0">
        <w:trPr>
          <w:jc w:val="center"/>
        </w:trPr>
        <w:tc>
          <w:tcPr>
            <w:tcW w:w="704" w:type="dxa"/>
          </w:tcPr>
          <w:p w:rsidR="002661C2" w:rsidRDefault="002661C2" w:rsidP="00BF46CB">
            <w:pPr>
              <w:shd w:val="clear" w:color="auto" w:fill="FFFFFF"/>
              <w:spacing w:before="120" w:after="120"/>
              <w:jc w:val="center"/>
            </w:pPr>
            <w:r>
              <w:t>1.9.</w:t>
            </w:r>
          </w:p>
        </w:tc>
        <w:tc>
          <w:tcPr>
            <w:tcW w:w="6184" w:type="dxa"/>
          </w:tcPr>
          <w:p w:rsidR="002661C2" w:rsidRPr="00DB74CD" w:rsidRDefault="002661C2" w:rsidP="00973273">
            <w:pPr>
              <w:shd w:val="clear" w:color="auto" w:fill="FFFFFF"/>
              <w:autoSpaceDE w:val="0"/>
              <w:autoSpaceDN w:val="0"/>
              <w:adjustRightInd w:val="0"/>
            </w:pPr>
            <w:r w:rsidRPr="00DB74CD">
              <w:t xml:space="preserve">Осуществление контроля </w:t>
            </w:r>
            <w:r>
              <w:t xml:space="preserve">(мониторинг) </w:t>
            </w:r>
            <w:r w:rsidRPr="00DB74CD">
              <w:t xml:space="preserve">исполнения государственными служащими </w:t>
            </w:r>
            <w:r>
              <w:t xml:space="preserve"> Красноярского УФАС России </w:t>
            </w:r>
            <w:r w:rsidRPr="00DB74CD">
              <w:t xml:space="preserve"> обязанности по уведомлению </w:t>
            </w:r>
            <w:r>
              <w:t xml:space="preserve">представителя нанимателя </w:t>
            </w:r>
            <w:r w:rsidRPr="00DB74CD">
              <w:t>о выполнении иной оплачиваемой работы</w:t>
            </w:r>
          </w:p>
        </w:tc>
        <w:tc>
          <w:tcPr>
            <w:tcW w:w="2321" w:type="dxa"/>
          </w:tcPr>
          <w:p w:rsidR="002661C2" w:rsidRPr="003E2D60" w:rsidRDefault="002661C2" w:rsidP="009C44C2">
            <w:pPr>
              <w:jc w:val="center"/>
            </w:pPr>
            <w:r w:rsidRPr="003E2D60">
              <w:t>ответственный</w:t>
            </w:r>
          </w:p>
          <w:p w:rsidR="002661C2" w:rsidRDefault="002661C2" w:rsidP="009C44C2">
            <w:pPr>
              <w:shd w:val="clear" w:color="auto" w:fill="FFFFFF"/>
              <w:jc w:val="center"/>
            </w:pPr>
            <w:r w:rsidRPr="003E2D60">
              <w:t xml:space="preserve"> за профилактику коррупционных правонарушений</w:t>
            </w:r>
          </w:p>
        </w:tc>
        <w:tc>
          <w:tcPr>
            <w:tcW w:w="1648" w:type="dxa"/>
          </w:tcPr>
          <w:p w:rsidR="002661C2" w:rsidRDefault="002661C2" w:rsidP="00357EDB">
            <w:pPr>
              <w:shd w:val="clear" w:color="auto" w:fill="FFFFFF"/>
              <w:jc w:val="center"/>
            </w:pPr>
            <w:r>
              <w:t xml:space="preserve">постоянно </w:t>
            </w:r>
          </w:p>
          <w:p w:rsidR="002661C2" w:rsidRDefault="002661C2" w:rsidP="00357EDB">
            <w:pPr>
              <w:shd w:val="clear" w:color="auto" w:fill="FFFFFF"/>
              <w:jc w:val="center"/>
            </w:pPr>
            <w:r>
              <w:t>2021-2024гг.</w:t>
            </w:r>
          </w:p>
          <w:p w:rsidR="002661C2" w:rsidRDefault="002661C2" w:rsidP="00357EDB">
            <w:pPr>
              <w:shd w:val="clear" w:color="auto" w:fill="FFFFFF"/>
              <w:jc w:val="center"/>
            </w:pPr>
          </w:p>
        </w:tc>
        <w:tc>
          <w:tcPr>
            <w:tcW w:w="4731" w:type="dxa"/>
          </w:tcPr>
          <w:p w:rsidR="002661C2" w:rsidRDefault="002661C2" w:rsidP="00C00DC9">
            <w:pPr>
              <w:pStyle w:val="ConsPlusNonformat"/>
              <w:shd w:val="clear" w:color="auto" w:fill="FFFFFF"/>
              <w:rPr>
                <w:rFonts w:ascii="Times New Roman" w:hAnsi="Times New Roman" w:cs="Times New Roman"/>
                <w:sz w:val="24"/>
                <w:szCs w:val="24"/>
              </w:rPr>
            </w:pPr>
            <w:r>
              <w:rPr>
                <w:rFonts w:ascii="Times New Roman" w:hAnsi="Times New Roman" w:cs="Times New Roman"/>
                <w:sz w:val="24"/>
                <w:szCs w:val="24"/>
              </w:rPr>
              <w:t>Предотвращение нарушения  гражданскими служащими  Красноярского УФАС России требований части 2 статьи 14 и п/п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 при выполнении иной оплачиваемой работы.</w:t>
            </w:r>
          </w:p>
          <w:p w:rsidR="002661C2" w:rsidRPr="00DB74CD" w:rsidRDefault="002661C2" w:rsidP="00C00DC9">
            <w:pPr>
              <w:pStyle w:val="ConsPlusNonformat"/>
              <w:shd w:val="clear" w:color="auto" w:fill="FFFFFF"/>
              <w:rPr>
                <w:rFonts w:ascii="Times New Roman" w:hAnsi="Times New Roman" w:cs="Times New Roman"/>
                <w:sz w:val="24"/>
                <w:szCs w:val="24"/>
              </w:rPr>
            </w:pPr>
            <w:r>
              <w:rPr>
                <w:rFonts w:ascii="Times New Roman" w:hAnsi="Times New Roman" w:cs="Times New Roman"/>
                <w:sz w:val="24"/>
                <w:szCs w:val="24"/>
              </w:rPr>
              <w:t>В случае установления признаков нарушений инициирование, организация и проведение проверок и принятие мер дисциплинарной ответственности</w:t>
            </w:r>
          </w:p>
        </w:tc>
      </w:tr>
      <w:tr w:rsidR="002661C2" w:rsidRPr="00DB74CD" w:rsidTr="00612AC0">
        <w:trPr>
          <w:jc w:val="center"/>
        </w:trPr>
        <w:tc>
          <w:tcPr>
            <w:tcW w:w="704" w:type="dxa"/>
          </w:tcPr>
          <w:p w:rsidR="002661C2" w:rsidRDefault="002661C2" w:rsidP="00BF46CB">
            <w:pPr>
              <w:shd w:val="clear" w:color="auto" w:fill="FFFFFF"/>
              <w:spacing w:before="120" w:after="120"/>
              <w:jc w:val="center"/>
            </w:pPr>
            <w:r>
              <w:t>1.10.</w:t>
            </w:r>
          </w:p>
        </w:tc>
        <w:tc>
          <w:tcPr>
            <w:tcW w:w="6184" w:type="dxa"/>
          </w:tcPr>
          <w:p w:rsidR="002661C2" w:rsidRPr="00DB74CD" w:rsidRDefault="002661C2" w:rsidP="0050258F">
            <w:pPr>
              <w:shd w:val="clear" w:color="auto" w:fill="FFFFFF"/>
              <w:autoSpaceDE w:val="0"/>
              <w:autoSpaceDN w:val="0"/>
              <w:adjustRightInd w:val="0"/>
            </w:pPr>
            <w:r w:rsidRPr="00DB74CD">
              <w:t xml:space="preserve">Организация и обеспечение работы по рассмотрению уведомлений </w:t>
            </w:r>
            <w:r>
              <w:t>гражданских служащих Красноярского УФАС России о фактах обращения к ним</w:t>
            </w:r>
            <w:r w:rsidRPr="00DB74CD">
              <w:t xml:space="preserve"> в целях склонения к совершению коррупционных правонарушений</w:t>
            </w:r>
            <w:r>
              <w:t xml:space="preserve">  (п.1 подп. «д» Нацплана)</w:t>
            </w:r>
          </w:p>
        </w:tc>
        <w:tc>
          <w:tcPr>
            <w:tcW w:w="2321" w:type="dxa"/>
          </w:tcPr>
          <w:p w:rsidR="002661C2" w:rsidRDefault="002661C2" w:rsidP="00357EDB">
            <w:pPr>
              <w:shd w:val="clear" w:color="auto" w:fill="FFFFFF"/>
              <w:jc w:val="center"/>
            </w:pPr>
            <w:r>
              <w:t>руководитель управления</w:t>
            </w:r>
          </w:p>
          <w:p w:rsidR="002661C2" w:rsidRPr="00DB74CD" w:rsidRDefault="002661C2" w:rsidP="00D748C7">
            <w:pPr>
              <w:shd w:val="clear" w:color="auto" w:fill="FFFFFF"/>
              <w:jc w:val="center"/>
            </w:pPr>
          </w:p>
        </w:tc>
        <w:tc>
          <w:tcPr>
            <w:tcW w:w="1648" w:type="dxa"/>
          </w:tcPr>
          <w:p w:rsidR="002661C2" w:rsidRDefault="002661C2" w:rsidP="00C508AF">
            <w:pPr>
              <w:shd w:val="clear" w:color="auto" w:fill="FFFFFF"/>
              <w:jc w:val="center"/>
            </w:pPr>
            <w:r>
              <w:t xml:space="preserve">постоянно </w:t>
            </w:r>
          </w:p>
          <w:p w:rsidR="002661C2" w:rsidRDefault="002661C2" w:rsidP="00C508AF">
            <w:pPr>
              <w:shd w:val="clear" w:color="auto" w:fill="FFFFFF"/>
              <w:jc w:val="center"/>
            </w:pPr>
            <w:r>
              <w:t>2021-2024гг.</w:t>
            </w:r>
          </w:p>
          <w:p w:rsidR="002661C2" w:rsidRPr="00DB74CD" w:rsidRDefault="002661C2" w:rsidP="00357EDB">
            <w:pPr>
              <w:shd w:val="clear" w:color="auto" w:fill="FFFFFF"/>
              <w:jc w:val="center"/>
            </w:pPr>
          </w:p>
        </w:tc>
        <w:tc>
          <w:tcPr>
            <w:tcW w:w="4731" w:type="dxa"/>
          </w:tcPr>
          <w:p w:rsidR="002661C2" w:rsidRDefault="002661C2" w:rsidP="009959C4">
            <w:pPr>
              <w:pStyle w:val="ConsPlusNonformat"/>
              <w:shd w:val="clear" w:color="auto" w:fill="FFFFFF"/>
              <w:rPr>
                <w:rFonts w:ascii="Times New Roman" w:hAnsi="Times New Roman" w:cs="Times New Roman"/>
                <w:sz w:val="24"/>
                <w:szCs w:val="24"/>
              </w:rPr>
            </w:pPr>
            <w:r>
              <w:rPr>
                <w:rFonts w:ascii="Times New Roman" w:hAnsi="Times New Roman" w:cs="Times New Roman"/>
                <w:sz w:val="24"/>
                <w:szCs w:val="24"/>
              </w:rPr>
              <w:t>П</w:t>
            </w:r>
            <w:r w:rsidRPr="00DB74CD">
              <w:rPr>
                <w:rFonts w:ascii="Times New Roman" w:hAnsi="Times New Roman" w:cs="Times New Roman"/>
                <w:sz w:val="24"/>
                <w:szCs w:val="24"/>
              </w:rPr>
              <w:t>роверка сведений о случаях обращения к гражданскому служащему  в связи с исполнением служебных обязанностей каких-либо лиц в целях склонения его к совершению коррупционных правонарушений</w:t>
            </w:r>
            <w:r>
              <w:rPr>
                <w:rFonts w:ascii="Times New Roman" w:hAnsi="Times New Roman" w:cs="Times New Roman"/>
                <w:sz w:val="24"/>
                <w:szCs w:val="24"/>
              </w:rPr>
              <w:t>.</w:t>
            </w:r>
            <w:r w:rsidRPr="00DB74CD">
              <w:rPr>
                <w:rFonts w:ascii="Times New Roman" w:hAnsi="Times New Roman" w:cs="Times New Roman"/>
                <w:sz w:val="24"/>
                <w:szCs w:val="24"/>
              </w:rPr>
              <w:t xml:space="preserve"> </w:t>
            </w:r>
          </w:p>
          <w:p w:rsidR="002661C2" w:rsidRPr="00DB74CD" w:rsidRDefault="002661C2" w:rsidP="009959C4">
            <w:pPr>
              <w:pStyle w:val="ConsPlusNonformat"/>
              <w:shd w:val="clear" w:color="auto" w:fill="FFFFFF"/>
              <w:rPr>
                <w:rFonts w:ascii="Times New Roman" w:hAnsi="Times New Roman" w:cs="Times New Roman"/>
                <w:sz w:val="24"/>
                <w:szCs w:val="24"/>
              </w:rPr>
            </w:pPr>
            <w:r>
              <w:rPr>
                <w:rFonts w:ascii="Times New Roman" w:hAnsi="Times New Roman" w:cs="Times New Roman"/>
                <w:sz w:val="24"/>
                <w:szCs w:val="24"/>
              </w:rPr>
              <w:t>Информирование органов прокуратуры и других  правоохранительных органов.</w:t>
            </w:r>
          </w:p>
        </w:tc>
      </w:tr>
      <w:tr w:rsidR="002661C2" w:rsidRPr="00DB74CD" w:rsidTr="00612AC0">
        <w:trPr>
          <w:jc w:val="center"/>
        </w:trPr>
        <w:tc>
          <w:tcPr>
            <w:tcW w:w="704" w:type="dxa"/>
          </w:tcPr>
          <w:p w:rsidR="002661C2" w:rsidRDefault="002661C2" w:rsidP="00365459">
            <w:pPr>
              <w:shd w:val="clear" w:color="auto" w:fill="FFFFFF"/>
              <w:spacing w:before="120" w:after="120"/>
              <w:jc w:val="center"/>
            </w:pPr>
            <w:r>
              <w:t>1.11.</w:t>
            </w:r>
          </w:p>
        </w:tc>
        <w:tc>
          <w:tcPr>
            <w:tcW w:w="6184" w:type="dxa"/>
          </w:tcPr>
          <w:p w:rsidR="002661C2" w:rsidRPr="00DB74CD" w:rsidRDefault="002661C2" w:rsidP="004B032F">
            <w:pPr>
              <w:shd w:val="clear" w:color="auto" w:fill="FFFFFF"/>
              <w:autoSpaceDE w:val="0"/>
              <w:autoSpaceDN w:val="0"/>
              <w:adjustRightInd w:val="0"/>
            </w:pPr>
            <w:r>
              <w:t>Рассмотрение на заседаниях Комиссии  Красноярского УФАС России по соблюдению требований к служебному (должностному) поведению федеральных государственных гражданских служащих и урегулированию конфликта интересов итоги ежегодных декларационных компаний.</w:t>
            </w:r>
          </w:p>
        </w:tc>
        <w:tc>
          <w:tcPr>
            <w:tcW w:w="2321" w:type="dxa"/>
          </w:tcPr>
          <w:p w:rsidR="002661C2" w:rsidRPr="003E2D60" w:rsidRDefault="002661C2" w:rsidP="009C44C2">
            <w:pPr>
              <w:jc w:val="center"/>
            </w:pPr>
            <w:r w:rsidRPr="003E2D60">
              <w:t>ответственный</w:t>
            </w:r>
          </w:p>
          <w:p w:rsidR="002661C2" w:rsidRDefault="002661C2" w:rsidP="009C44C2">
            <w:pPr>
              <w:shd w:val="clear" w:color="auto" w:fill="FFFFFF"/>
              <w:jc w:val="center"/>
            </w:pPr>
            <w:r w:rsidRPr="003E2D60">
              <w:t xml:space="preserve"> за профилактику коррупционных правонарушений</w:t>
            </w:r>
          </w:p>
        </w:tc>
        <w:tc>
          <w:tcPr>
            <w:tcW w:w="1648" w:type="dxa"/>
          </w:tcPr>
          <w:p w:rsidR="002661C2" w:rsidRDefault="002661C2" w:rsidP="00C508AF">
            <w:pPr>
              <w:shd w:val="clear" w:color="auto" w:fill="FFFFFF"/>
              <w:jc w:val="center"/>
            </w:pPr>
            <w:r>
              <w:t>ежегодно                до 30 июня</w:t>
            </w:r>
          </w:p>
        </w:tc>
        <w:tc>
          <w:tcPr>
            <w:tcW w:w="4731" w:type="dxa"/>
          </w:tcPr>
          <w:p w:rsidR="002661C2" w:rsidRDefault="002661C2" w:rsidP="004B032F">
            <w:pPr>
              <w:pStyle w:val="ConsPlusNonformat"/>
              <w:shd w:val="clear" w:color="auto" w:fill="FFFFFF"/>
              <w:rPr>
                <w:rFonts w:ascii="Times New Roman" w:hAnsi="Times New Roman" w:cs="Times New Roman"/>
                <w:sz w:val="24"/>
                <w:szCs w:val="24"/>
              </w:rPr>
            </w:pPr>
            <w:r>
              <w:rPr>
                <w:rFonts w:ascii="Times New Roman" w:hAnsi="Times New Roman" w:cs="Times New Roman"/>
                <w:sz w:val="24"/>
                <w:szCs w:val="24"/>
              </w:rPr>
              <w:t xml:space="preserve">Информирование членов Комиссии Красноярского </w:t>
            </w:r>
            <w:r w:rsidRPr="00365459">
              <w:rPr>
                <w:rFonts w:ascii="Times New Roman" w:hAnsi="Times New Roman" w:cs="Times New Roman"/>
                <w:sz w:val="24"/>
                <w:szCs w:val="24"/>
              </w:rPr>
              <w:t xml:space="preserve"> УФАС России по соблюдению требований к служебному (должностному) поведению федеральных государственных гражданских служащих и урегулированию конфликта интересов</w:t>
            </w:r>
            <w:r>
              <w:rPr>
                <w:rFonts w:ascii="Times New Roman" w:hAnsi="Times New Roman" w:cs="Times New Roman"/>
                <w:sz w:val="24"/>
                <w:szCs w:val="24"/>
              </w:rPr>
              <w:t xml:space="preserve"> о результатах декларационной компании.</w:t>
            </w:r>
          </w:p>
          <w:p w:rsidR="002661C2" w:rsidRDefault="002661C2" w:rsidP="004B032F">
            <w:pPr>
              <w:pStyle w:val="ConsPlusNonformat"/>
              <w:shd w:val="clear" w:color="auto" w:fill="FFFFFF"/>
              <w:rPr>
                <w:rFonts w:ascii="Times New Roman" w:hAnsi="Times New Roman" w:cs="Times New Roman"/>
                <w:sz w:val="24"/>
                <w:szCs w:val="24"/>
              </w:rPr>
            </w:pPr>
            <w:r>
              <w:rPr>
                <w:rFonts w:ascii="Times New Roman" w:hAnsi="Times New Roman" w:cs="Times New Roman"/>
                <w:sz w:val="24"/>
                <w:szCs w:val="24"/>
              </w:rPr>
              <w:t>Принятие решений и рекомендаций по возникающим в ходе декларационной компании проблемам.</w:t>
            </w:r>
          </w:p>
        </w:tc>
      </w:tr>
      <w:tr w:rsidR="002661C2" w:rsidRPr="00DB74CD" w:rsidTr="00612AC0">
        <w:trPr>
          <w:jc w:val="center"/>
        </w:trPr>
        <w:tc>
          <w:tcPr>
            <w:tcW w:w="704" w:type="dxa"/>
          </w:tcPr>
          <w:p w:rsidR="002661C2" w:rsidRDefault="002661C2" w:rsidP="00365459">
            <w:pPr>
              <w:shd w:val="clear" w:color="auto" w:fill="FFFFFF"/>
              <w:spacing w:before="120" w:after="120"/>
              <w:jc w:val="center"/>
            </w:pPr>
            <w:r>
              <w:t>1.12.</w:t>
            </w:r>
          </w:p>
        </w:tc>
        <w:tc>
          <w:tcPr>
            <w:tcW w:w="6184" w:type="dxa"/>
          </w:tcPr>
          <w:p w:rsidR="002661C2" w:rsidRDefault="002661C2" w:rsidP="00864B8B">
            <w:pPr>
              <w:shd w:val="clear" w:color="auto" w:fill="FFFFFF"/>
              <w:autoSpaceDE w:val="0"/>
              <w:autoSpaceDN w:val="0"/>
              <w:adjustRightInd w:val="0"/>
            </w:pPr>
            <w:r>
              <w:t>Организация обсуждения вопросов, связанных                             с антикоррупционной деятельностью на совещании                     с участием руководителя  Красноярского УФАС России и его заместителей.</w:t>
            </w:r>
          </w:p>
        </w:tc>
        <w:tc>
          <w:tcPr>
            <w:tcW w:w="2321" w:type="dxa"/>
          </w:tcPr>
          <w:p w:rsidR="002661C2" w:rsidRDefault="002661C2" w:rsidP="00365459">
            <w:pPr>
              <w:shd w:val="clear" w:color="auto" w:fill="FFFFFF"/>
              <w:jc w:val="center"/>
            </w:pPr>
            <w:r>
              <w:t>руководитель управления</w:t>
            </w:r>
          </w:p>
          <w:p w:rsidR="002661C2" w:rsidRDefault="002661C2" w:rsidP="00365459">
            <w:pPr>
              <w:shd w:val="clear" w:color="auto" w:fill="FFFFFF"/>
              <w:jc w:val="center"/>
            </w:pPr>
          </w:p>
        </w:tc>
        <w:tc>
          <w:tcPr>
            <w:tcW w:w="1648" w:type="dxa"/>
          </w:tcPr>
          <w:p w:rsidR="002661C2" w:rsidRDefault="002661C2" w:rsidP="00C508AF">
            <w:pPr>
              <w:shd w:val="clear" w:color="auto" w:fill="FFFFFF"/>
              <w:jc w:val="center"/>
            </w:pPr>
            <w:r>
              <w:t>ежегодно</w:t>
            </w:r>
          </w:p>
        </w:tc>
        <w:tc>
          <w:tcPr>
            <w:tcW w:w="4731" w:type="dxa"/>
          </w:tcPr>
          <w:p w:rsidR="002661C2" w:rsidRDefault="002661C2" w:rsidP="00864B8B">
            <w:pPr>
              <w:pStyle w:val="ConsPlusNonformat"/>
              <w:shd w:val="clear" w:color="auto" w:fill="FFFFFF"/>
              <w:rPr>
                <w:rFonts w:ascii="Times New Roman" w:hAnsi="Times New Roman" w:cs="Times New Roman"/>
                <w:sz w:val="24"/>
                <w:szCs w:val="24"/>
              </w:rPr>
            </w:pPr>
            <w:r>
              <w:rPr>
                <w:rFonts w:ascii="Times New Roman" w:hAnsi="Times New Roman" w:cs="Times New Roman"/>
                <w:sz w:val="24"/>
                <w:szCs w:val="24"/>
              </w:rPr>
              <w:t>Придание публичности проблемным вопросам, связанным с профилактикой коррупционных правонарушений.</w:t>
            </w:r>
          </w:p>
          <w:p w:rsidR="002661C2" w:rsidRDefault="002661C2" w:rsidP="00864B8B">
            <w:pPr>
              <w:pStyle w:val="ConsPlusNonformat"/>
              <w:shd w:val="clear" w:color="auto" w:fill="FFFFFF"/>
              <w:rPr>
                <w:rFonts w:ascii="Times New Roman" w:hAnsi="Times New Roman" w:cs="Times New Roman"/>
                <w:sz w:val="24"/>
                <w:szCs w:val="24"/>
              </w:rPr>
            </w:pPr>
            <w:r>
              <w:rPr>
                <w:rFonts w:ascii="Times New Roman" w:hAnsi="Times New Roman" w:cs="Times New Roman"/>
                <w:sz w:val="24"/>
                <w:szCs w:val="24"/>
              </w:rPr>
              <w:t>Формирование у гражданских служащих нетерпимости к коррупционным правонарушениям.</w:t>
            </w:r>
          </w:p>
        </w:tc>
      </w:tr>
      <w:tr w:rsidR="002661C2" w:rsidRPr="00DB74CD" w:rsidTr="00612AC0">
        <w:trPr>
          <w:jc w:val="center"/>
        </w:trPr>
        <w:tc>
          <w:tcPr>
            <w:tcW w:w="704" w:type="dxa"/>
          </w:tcPr>
          <w:p w:rsidR="002661C2" w:rsidRDefault="002661C2" w:rsidP="00365459">
            <w:pPr>
              <w:shd w:val="clear" w:color="auto" w:fill="FFFFFF"/>
              <w:spacing w:before="120" w:after="120"/>
              <w:jc w:val="center"/>
            </w:pPr>
            <w:r>
              <w:t>1.13.</w:t>
            </w:r>
          </w:p>
        </w:tc>
        <w:tc>
          <w:tcPr>
            <w:tcW w:w="6184" w:type="dxa"/>
          </w:tcPr>
          <w:p w:rsidR="002661C2" w:rsidRDefault="002661C2" w:rsidP="00D372B9">
            <w:pPr>
              <w:shd w:val="clear" w:color="auto" w:fill="FFFFFF"/>
              <w:autoSpaceDE w:val="0"/>
              <w:autoSpaceDN w:val="0"/>
              <w:adjustRightInd w:val="0"/>
            </w:pPr>
            <w:r>
              <w:t>Осуществление контроля соблюдения бывшими гражданскими служащими  требований ст.12 Федерального закона от 25.12.2008 №273                                  «О противодействии коррупции».</w:t>
            </w:r>
          </w:p>
          <w:p w:rsidR="002661C2" w:rsidRDefault="002661C2" w:rsidP="00D372B9">
            <w:pPr>
              <w:shd w:val="clear" w:color="auto" w:fill="FFFFFF"/>
              <w:autoSpaceDE w:val="0"/>
              <w:autoSpaceDN w:val="0"/>
              <w:adjustRightInd w:val="0"/>
            </w:pPr>
            <w:r>
              <w:t>(п.22 Нацплана)</w:t>
            </w:r>
          </w:p>
        </w:tc>
        <w:tc>
          <w:tcPr>
            <w:tcW w:w="2321" w:type="dxa"/>
          </w:tcPr>
          <w:p w:rsidR="002661C2" w:rsidRPr="003E2D60" w:rsidRDefault="002661C2" w:rsidP="009C44C2">
            <w:pPr>
              <w:jc w:val="center"/>
            </w:pPr>
            <w:r w:rsidRPr="003E2D60">
              <w:t>ответственный</w:t>
            </w:r>
          </w:p>
          <w:p w:rsidR="002661C2" w:rsidRDefault="002661C2" w:rsidP="009C44C2">
            <w:pPr>
              <w:shd w:val="clear" w:color="auto" w:fill="FFFFFF"/>
              <w:jc w:val="center"/>
            </w:pPr>
            <w:r w:rsidRPr="003E2D60">
              <w:t xml:space="preserve"> за профилактику коррупционных правонарушений</w:t>
            </w:r>
          </w:p>
        </w:tc>
        <w:tc>
          <w:tcPr>
            <w:tcW w:w="1648" w:type="dxa"/>
          </w:tcPr>
          <w:p w:rsidR="002661C2" w:rsidRDefault="002661C2" w:rsidP="00357EDB">
            <w:pPr>
              <w:shd w:val="clear" w:color="auto" w:fill="FFFFFF"/>
              <w:jc w:val="center"/>
            </w:pPr>
            <w:r>
              <w:t xml:space="preserve">постоянно </w:t>
            </w:r>
          </w:p>
          <w:p w:rsidR="002661C2" w:rsidRDefault="002661C2" w:rsidP="00357EDB">
            <w:pPr>
              <w:shd w:val="clear" w:color="auto" w:fill="FFFFFF"/>
              <w:jc w:val="center"/>
            </w:pPr>
            <w:r>
              <w:t>2021-2024гг.</w:t>
            </w:r>
          </w:p>
          <w:p w:rsidR="002661C2" w:rsidRDefault="002661C2" w:rsidP="00357EDB">
            <w:pPr>
              <w:shd w:val="clear" w:color="auto" w:fill="FFFFFF"/>
              <w:jc w:val="center"/>
            </w:pPr>
          </w:p>
        </w:tc>
        <w:tc>
          <w:tcPr>
            <w:tcW w:w="4731" w:type="dxa"/>
          </w:tcPr>
          <w:p w:rsidR="002661C2" w:rsidRDefault="002661C2" w:rsidP="00D372B9">
            <w:pPr>
              <w:pStyle w:val="ConsPlusNonformat"/>
              <w:shd w:val="clear" w:color="auto" w:fill="FFFFFF"/>
              <w:rPr>
                <w:rFonts w:ascii="Times New Roman" w:hAnsi="Times New Roman" w:cs="Times New Roman"/>
                <w:sz w:val="24"/>
                <w:szCs w:val="24"/>
              </w:rPr>
            </w:pPr>
            <w:r>
              <w:rPr>
                <w:rFonts w:ascii="Times New Roman" w:hAnsi="Times New Roman" w:cs="Times New Roman"/>
                <w:sz w:val="24"/>
                <w:szCs w:val="24"/>
              </w:rPr>
              <w:t>Ведение реестра поступающих в соответствии с Постановлением Правительства Российской Федерации                  от 21.01.2015 №26 сообщений. Рассмотрение поступающих уведомлений на Комиссии по урегулировании конфликта интересов в случаях, установленных законодательством Российской Федерации.</w:t>
            </w:r>
          </w:p>
          <w:p w:rsidR="002661C2" w:rsidRDefault="002661C2" w:rsidP="00D372B9">
            <w:pPr>
              <w:pStyle w:val="ConsPlusNonformat"/>
              <w:shd w:val="clear" w:color="auto" w:fill="FFFFFF"/>
              <w:rPr>
                <w:rFonts w:ascii="Times New Roman" w:hAnsi="Times New Roman" w:cs="Times New Roman"/>
                <w:sz w:val="24"/>
                <w:szCs w:val="24"/>
              </w:rPr>
            </w:pPr>
            <w:r>
              <w:rPr>
                <w:rFonts w:ascii="Times New Roman" w:hAnsi="Times New Roman" w:cs="Times New Roman"/>
                <w:sz w:val="24"/>
                <w:szCs w:val="24"/>
              </w:rPr>
              <w:t xml:space="preserve">Подготовка соответствующих заключений для председателя Комиссии по урегулированию конфликта интересов.  </w:t>
            </w:r>
          </w:p>
        </w:tc>
      </w:tr>
      <w:tr w:rsidR="002661C2" w:rsidRPr="00DB74CD" w:rsidTr="00BC41CA">
        <w:trPr>
          <w:jc w:val="center"/>
        </w:trPr>
        <w:tc>
          <w:tcPr>
            <w:tcW w:w="704" w:type="dxa"/>
          </w:tcPr>
          <w:p w:rsidR="002661C2" w:rsidRPr="005140CA" w:rsidRDefault="002661C2" w:rsidP="00365459">
            <w:pPr>
              <w:shd w:val="clear" w:color="auto" w:fill="FFFFFF"/>
              <w:spacing w:before="120" w:after="120"/>
              <w:jc w:val="center"/>
              <w:rPr>
                <w:b/>
              </w:rPr>
            </w:pPr>
            <w:r>
              <w:rPr>
                <w:b/>
              </w:rPr>
              <w:t>3</w:t>
            </w:r>
            <w:r w:rsidRPr="005140CA">
              <w:rPr>
                <w:b/>
              </w:rPr>
              <w:t>.</w:t>
            </w:r>
          </w:p>
        </w:tc>
        <w:tc>
          <w:tcPr>
            <w:tcW w:w="14884" w:type="dxa"/>
            <w:gridSpan w:val="4"/>
          </w:tcPr>
          <w:p w:rsidR="002661C2" w:rsidRPr="005140CA" w:rsidRDefault="002661C2" w:rsidP="005F7D1B">
            <w:pPr>
              <w:pStyle w:val="ConsPlusNonformat"/>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2661C2" w:rsidRPr="00625A0B" w:rsidTr="00612AC0">
        <w:trPr>
          <w:jc w:val="center"/>
        </w:trPr>
        <w:tc>
          <w:tcPr>
            <w:tcW w:w="704" w:type="dxa"/>
          </w:tcPr>
          <w:p w:rsidR="002661C2" w:rsidRPr="00DB74CD" w:rsidRDefault="002661C2" w:rsidP="00DB74CD">
            <w:pPr>
              <w:shd w:val="clear" w:color="auto" w:fill="FFFFFF"/>
              <w:jc w:val="center"/>
            </w:pPr>
            <w:r>
              <w:t>3.1.</w:t>
            </w:r>
          </w:p>
        </w:tc>
        <w:tc>
          <w:tcPr>
            <w:tcW w:w="6184" w:type="dxa"/>
          </w:tcPr>
          <w:p w:rsidR="002661C2" w:rsidRDefault="002661C2" w:rsidP="003D1C92">
            <w:pPr>
              <w:shd w:val="clear" w:color="auto" w:fill="FFFFFF"/>
              <w:autoSpaceDE w:val="0"/>
              <w:autoSpaceDN w:val="0"/>
              <w:adjustRightInd w:val="0"/>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t>Красноярского У</w:t>
            </w:r>
            <w:r w:rsidRPr="00DB74CD">
              <w:t xml:space="preserve">ФАС России ограничений, запретов и обязанностей, установленных законодательством Российской Федерации в </w:t>
            </w:r>
            <w:r>
              <w:t>целях противодействия коррупции.</w:t>
            </w:r>
          </w:p>
          <w:p w:rsidR="002661C2" w:rsidRPr="00DB74CD" w:rsidRDefault="002661C2" w:rsidP="003D1C92">
            <w:pPr>
              <w:shd w:val="clear" w:color="auto" w:fill="FFFFFF"/>
              <w:autoSpaceDE w:val="0"/>
              <w:autoSpaceDN w:val="0"/>
              <w:adjustRightInd w:val="0"/>
            </w:pPr>
          </w:p>
        </w:tc>
        <w:tc>
          <w:tcPr>
            <w:tcW w:w="2321" w:type="dxa"/>
          </w:tcPr>
          <w:p w:rsidR="002661C2" w:rsidRPr="003E2D60" w:rsidRDefault="002661C2" w:rsidP="009C44C2">
            <w:pPr>
              <w:jc w:val="center"/>
            </w:pPr>
            <w:r w:rsidRPr="003E2D60">
              <w:t>ответственный</w:t>
            </w:r>
          </w:p>
          <w:p w:rsidR="002661C2" w:rsidRDefault="002661C2" w:rsidP="009C44C2">
            <w:pPr>
              <w:shd w:val="clear" w:color="auto" w:fill="FFFFFF"/>
              <w:jc w:val="center"/>
            </w:pPr>
            <w:r w:rsidRPr="003E2D60">
              <w:t xml:space="preserve"> за профилактику коррупционных правонарушений</w:t>
            </w:r>
          </w:p>
        </w:tc>
        <w:tc>
          <w:tcPr>
            <w:tcW w:w="1648" w:type="dxa"/>
          </w:tcPr>
          <w:p w:rsidR="002661C2" w:rsidRDefault="002661C2" w:rsidP="00357EDB">
            <w:pPr>
              <w:shd w:val="clear" w:color="auto" w:fill="FFFFFF"/>
              <w:jc w:val="center"/>
            </w:pPr>
            <w:r>
              <w:t xml:space="preserve">постоянно </w:t>
            </w:r>
          </w:p>
          <w:p w:rsidR="002661C2" w:rsidRDefault="002661C2" w:rsidP="00357EDB">
            <w:pPr>
              <w:shd w:val="clear" w:color="auto" w:fill="FFFFFF"/>
              <w:jc w:val="center"/>
            </w:pPr>
            <w:r>
              <w:t>2021-2024гг.</w:t>
            </w:r>
          </w:p>
          <w:p w:rsidR="002661C2" w:rsidRDefault="002661C2" w:rsidP="00357EDB">
            <w:pPr>
              <w:shd w:val="clear" w:color="auto" w:fill="FFFFFF"/>
              <w:jc w:val="center"/>
            </w:pPr>
          </w:p>
        </w:tc>
        <w:tc>
          <w:tcPr>
            <w:tcW w:w="4731" w:type="dxa"/>
          </w:tcPr>
          <w:p w:rsidR="002661C2" w:rsidRDefault="002661C2" w:rsidP="00E35AA9">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Своевременное доведение до сведения гражданских служащих положений антикоррупционного законодательства Российской Федерации (размещение информации на сайте, на портале ФАС России).</w:t>
            </w:r>
          </w:p>
          <w:p w:rsidR="002661C2" w:rsidRDefault="002661C2" w:rsidP="00E35AA9">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Подготовка и размещение в свободном доступе соответствующих методических материалов, разъяснений.</w:t>
            </w:r>
          </w:p>
          <w:p w:rsidR="002661C2" w:rsidRPr="00DB74CD" w:rsidRDefault="002661C2" w:rsidP="00E35AA9">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Проведение индивидуальных бесед со всеми гражданами, поступающими на государственную службу.</w:t>
            </w:r>
          </w:p>
        </w:tc>
      </w:tr>
      <w:tr w:rsidR="002661C2" w:rsidRPr="00DB74CD" w:rsidTr="00612AC0">
        <w:trPr>
          <w:jc w:val="center"/>
        </w:trPr>
        <w:tc>
          <w:tcPr>
            <w:tcW w:w="704" w:type="dxa"/>
          </w:tcPr>
          <w:p w:rsidR="002661C2" w:rsidRPr="00DB74CD" w:rsidRDefault="002661C2" w:rsidP="00DB74CD">
            <w:pPr>
              <w:shd w:val="clear" w:color="auto" w:fill="FFFFFF"/>
              <w:jc w:val="center"/>
            </w:pPr>
            <w:r>
              <w:t>3.2.</w:t>
            </w:r>
          </w:p>
        </w:tc>
        <w:tc>
          <w:tcPr>
            <w:tcW w:w="6184" w:type="dxa"/>
          </w:tcPr>
          <w:p w:rsidR="002661C2" w:rsidRPr="003E2D60" w:rsidRDefault="002661C2" w:rsidP="00C13FB6">
            <w:r>
              <w:t>Организация антикоррупционного просвещения, правового воспитания и популяризации этических стандартов поведения государственных служащих Красноярского УФАС России.</w:t>
            </w:r>
          </w:p>
        </w:tc>
        <w:tc>
          <w:tcPr>
            <w:tcW w:w="2321" w:type="dxa"/>
          </w:tcPr>
          <w:p w:rsidR="002661C2" w:rsidRDefault="002661C2" w:rsidP="00D64435">
            <w:pPr>
              <w:jc w:val="center"/>
            </w:pPr>
            <w:r>
              <w:t>руководитель управления</w:t>
            </w:r>
          </w:p>
          <w:p w:rsidR="002661C2" w:rsidRDefault="002661C2" w:rsidP="00D64435">
            <w:pPr>
              <w:jc w:val="center"/>
            </w:pPr>
          </w:p>
          <w:p w:rsidR="002661C2" w:rsidRPr="003E2D60" w:rsidRDefault="002661C2" w:rsidP="00D64435">
            <w:pPr>
              <w:jc w:val="center"/>
            </w:pPr>
            <w:r w:rsidRPr="003E2D60">
              <w:t>ответственный</w:t>
            </w:r>
          </w:p>
          <w:p w:rsidR="002661C2" w:rsidRPr="003E2D60" w:rsidRDefault="002661C2" w:rsidP="00D64435">
            <w:pPr>
              <w:jc w:val="center"/>
              <w:rPr>
                <w:color w:val="000000"/>
              </w:rPr>
            </w:pPr>
            <w:r w:rsidRPr="003E2D60">
              <w:t xml:space="preserve"> за профилактику коррупционных правонарушений</w:t>
            </w:r>
          </w:p>
        </w:tc>
        <w:tc>
          <w:tcPr>
            <w:tcW w:w="1648" w:type="dxa"/>
          </w:tcPr>
          <w:p w:rsidR="002661C2" w:rsidRDefault="002661C2" w:rsidP="00D64435">
            <w:pPr>
              <w:shd w:val="clear" w:color="auto" w:fill="FFFFFF"/>
              <w:jc w:val="center"/>
            </w:pPr>
            <w:r>
              <w:t xml:space="preserve">постоянно </w:t>
            </w:r>
          </w:p>
          <w:p w:rsidR="002661C2" w:rsidRPr="003E2D60" w:rsidRDefault="002661C2" w:rsidP="00D64435">
            <w:r>
              <w:t>2021-2024гг</w:t>
            </w:r>
          </w:p>
        </w:tc>
        <w:tc>
          <w:tcPr>
            <w:tcW w:w="4731" w:type="dxa"/>
          </w:tcPr>
          <w:p w:rsidR="002661C2" w:rsidRPr="003E2D60" w:rsidRDefault="002661C2" w:rsidP="007C4C6E">
            <w:pPr>
              <w:rPr>
                <w:color w:val="000000"/>
              </w:rPr>
            </w:pPr>
            <w:r>
              <w:rPr>
                <w:color w:val="000000"/>
              </w:rPr>
              <w:t>Снижения уровня коррупционных правонарушений.</w:t>
            </w:r>
          </w:p>
        </w:tc>
      </w:tr>
      <w:tr w:rsidR="002661C2" w:rsidRPr="00124665" w:rsidTr="00612AC0">
        <w:trPr>
          <w:jc w:val="center"/>
        </w:trPr>
        <w:tc>
          <w:tcPr>
            <w:tcW w:w="704" w:type="dxa"/>
          </w:tcPr>
          <w:p w:rsidR="002661C2" w:rsidRPr="00DB74CD" w:rsidRDefault="002661C2" w:rsidP="00415385">
            <w:pPr>
              <w:shd w:val="clear" w:color="auto" w:fill="FFFFFF"/>
              <w:jc w:val="center"/>
            </w:pPr>
            <w:r>
              <w:t>3.3.</w:t>
            </w:r>
          </w:p>
        </w:tc>
        <w:tc>
          <w:tcPr>
            <w:tcW w:w="6184" w:type="dxa"/>
          </w:tcPr>
          <w:p w:rsidR="002661C2" w:rsidRDefault="002661C2" w:rsidP="009730FF">
            <w:pPr>
              <w:shd w:val="clear" w:color="auto" w:fill="FFFFFF"/>
              <w:autoSpaceDE w:val="0"/>
              <w:autoSpaceDN w:val="0"/>
              <w:adjustRightInd w:val="0"/>
            </w:pPr>
            <w:r>
              <w:t xml:space="preserve">1. </w:t>
            </w:r>
            <w:r w:rsidRPr="00DB74CD">
              <w:t xml:space="preserve">Обеспечение прохождения повышения квалификации государственными служащими </w:t>
            </w:r>
            <w:r>
              <w:t xml:space="preserve"> Красноярского У</w:t>
            </w:r>
            <w:r w:rsidRPr="00DB74CD">
              <w:t>ФАС России, в должностные обязанности которых входит участие в противодействии коррупции</w:t>
            </w:r>
            <w:r>
              <w:t>.</w:t>
            </w:r>
          </w:p>
          <w:p w:rsidR="002661C2" w:rsidRDefault="002661C2" w:rsidP="009730FF">
            <w:pPr>
              <w:shd w:val="clear" w:color="auto" w:fill="FFFFFF"/>
              <w:autoSpaceDE w:val="0"/>
              <w:autoSpaceDN w:val="0"/>
              <w:adjustRightInd w:val="0"/>
            </w:pPr>
            <w:r>
              <w:t>(п.39 подп. «а» Нацплана)</w:t>
            </w:r>
          </w:p>
          <w:p w:rsidR="002661C2" w:rsidRDefault="002661C2" w:rsidP="009730FF">
            <w:pPr>
              <w:shd w:val="clear" w:color="auto" w:fill="FFFFFF"/>
              <w:autoSpaceDE w:val="0"/>
              <w:autoSpaceDN w:val="0"/>
              <w:adjustRightInd w:val="0"/>
            </w:pPr>
            <w:r>
              <w:t xml:space="preserve">2. Обеспечение обучения государственных гражданских служащих, впервые поступивших на государственную службу,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 </w:t>
            </w:r>
          </w:p>
          <w:p w:rsidR="002661C2" w:rsidRDefault="002661C2" w:rsidP="009730FF">
            <w:pPr>
              <w:shd w:val="clear" w:color="auto" w:fill="FFFFFF"/>
              <w:autoSpaceDE w:val="0"/>
              <w:autoSpaceDN w:val="0"/>
              <w:adjustRightInd w:val="0"/>
            </w:pPr>
            <w:r>
              <w:t>(п.39 подп. «б» Нацплана)</w:t>
            </w:r>
          </w:p>
          <w:p w:rsidR="002661C2" w:rsidRDefault="002661C2" w:rsidP="009730FF">
            <w:pPr>
              <w:shd w:val="clear" w:color="auto" w:fill="FFFFFF"/>
              <w:autoSpaceDE w:val="0"/>
              <w:autoSpaceDN w:val="0"/>
              <w:adjustRightInd w:val="0"/>
            </w:pPr>
            <w:r>
              <w:t>3. Обеспечение участия государственных служащих Красноярского УФАС России,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2661C2" w:rsidRDefault="002661C2" w:rsidP="009730FF">
            <w:pPr>
              <w:shd w:val="clear" w:color="auto" w:fill="FFFFFF"/>
              <w:autoSpaceDE w:val="0"/>
              <w:autoSpaceDN w:val="0"/>
              <w:adjustRightInd w:val="0"/>
            </w:pPr>
            <w:r>
              <w:t>(п.39 подп. «в» Нацплана)</w:t>
            </w:r>
          </w:p>
          <w:p w:rsidR="002661C2" w:rsidRPr="00DB74CD" w:rsidRDefault="002661C2" w:rsidP="00813FDF">
            <w:pPr>
              <w:shd w:val="clear" w:color="auto" w:fill="FFFFFF"/>
              <w:autoSpaceDE w:val="0"/>
              <w:autoSpaceDN w:val="0"/>
              <w:adjustRightInd w:val="0"/>
              <w:jc w:val="both"/>
              <w:rPr>
                <w:i/>
              </w:rPr>
            </w:pPr>
          </w:p>
        </w:tc>
        <w:tc>
          <w:tcPr>
            <w:tcW w:w="2321" w:type="dxa"/>
          </w:tcPr>
          <w:p w:rsidR="002661C2" w:rsidRDefault="002661C2" w:rsidP="00DB74CD">
            <w:pPr>
              <w:shd w:val="clear" w:color="auto" w:fill="FFFFFF"/>
              <w:jc w:val="center"/>
            </w:pPr>
            <w:r>
              <w:t>руководитель управления</w:t>
            </w:r>
          </w:p>
          <w:p w:rsidR="002661C2" w:rsidRPr="00DB74CD" w:rsidRDefault="002661C2" w:rsidP="00DB74CD">
            <w:pPr>
              <w:shd w:val="clear" w:color="auto" w:fill="FFFFFF"/>
              <w:jc w:val="center"/>
            </w:pPr>
          </w:p>
        </w:tc>
        <w:tc>
          <w:tcPr>
            <w:tcW w:w="1648" w:type="dxa"/>
          </w:tcPr>
          <w:p w:rsidR="002661C2" w:rsidRDefault="002661C2" w:rsidP="00DB74CD">
            <w:pPr>
              <w:shd w:val="clear" w:color="auto" w:fill="FFFFFF"/>
              <w:jc w:val="center"/>
            </w:pPr>
            <w:r>
              <w:t>В соответствии с установлен-ными нормами</w:t>
            </w:r>
          </w:p>
          <w:p w:rsidR="002661C2" w:rsidRDefault="002661C2" w:rsidP="00DB74CD">
            <w:pPr>
              <w:shd w:val="clear" w:color="auto" w:fill="FFFFFF"/>
              <w:jc w:val="center"/>
            </w:pPr>
            <w:r>
              <w:t>ежегодно</w:t>
            </w:r>
          </w:p>
          <w:p w:rsidR="002661C2" w:rsidRDefault="002661C2" w:rsidP="00DB74CD">
            <w:pPr>
              <w:shd w:val="clear" w:color="auto" w:fill="FFFFFF"/>
              <w:jc w:val="center"/>
            </w:pPr>
          </w:p>
          <w:p w:rsidR="002661C2" w:rsidRDefault="002661C2" w:rsidP="00DB74CD">
            <w:pPr>
              <w:shd w:val="clear" w:color="auto" w:fill="FFFFFF"/>
              <w:jc w:val="center"/>
            </w:pPr>
          </w:p>
          <w:p w:rsidR="002661C2" w:rsidRDefault="002661C2" w:rsidP="00DB74CD">
            <w:pPr>
              <w:shd w:val="clear" w:color="auto" w:fill="FFFFFF"/>
              <w:jc w:val="center"/>
            </w:pPr>
          </w:p>
          <w:p w:rsidR="002661C2" w:rsidRDefault="002661C2" w:rsidP="00DB74CD">
            <w:pPr>
              <w:shd w:val="clear" w:color="auto" w:fill="FFFFFF"/>
              <w:jc w:val="center"/>
            </w:pPr>
          </w:p>
          <w:p w:rsidR="002661C2" w:rsidRDefault="002661C2" w:rsidP="00DB74CD">
            <w:pPr>
              <w:shd w:val="clear" w:color="auto" w:fill="FFFFFF"/>
              <w:jc w:val="center"/>
            </w:pPr>
          </w:p>
          <w:p w:rsidR="002661C2" w:rsidRDefault="002661C2" w:rsidP="00DB74CD">
            <w:pPr>
              <w:shd w:val="clear" w:color="auto" w:fill="FFFFFF"/>
              <w:jc w:val="center"/>
            </w:pPr>
          </w:p>
          <w:p w:rsidR="002661C2" w:rsidRPr="00DB74CD" w:rsidRDefault="002661C2" w:rsidP="00DB74CD">
            <w:pPr>
              <w:shd w:val="clear" w:color="auto" w:fill="FFFFFF"/>
              <w:jc w:val="center"/>
            </w:pPr>
            <w:r>
              <w:t>ежегодно</w:t>
            </w:r>
          </w:p>
        </w:tc>
        <w:tc>
          <w:tcPr>
            <w:tcW w:w="4731" w:type="dxa"/>
          </w:tcPr>
          <w:p w:rsidR="002661C2" w:rsidRPr="003E2D60" w:rsidRDefault="002661C2" w:rsidP="00BC5CB8">
            <w:pPr>
              <w:jc w:val="center"/>
            </w:pPr>
            <w:r w:rsidRPr="00DB74CD">
              <w:t xml:space="preserve">Повышение квалификации </w:t>
            </w:r>
            <w:r>
              <w:t xml:space="preserve"> </w:t>
            </w:r>
            <w:r w:rsidRPr="003E2D60">
              <w:t>ответственн</w:t>
            </w:r>
            <w:r>
              <w:t>ого</w:t>
            </w:r>
          </w:p>
          <w:p w:rsidR="002661C2" w:rsidRDefault="002661C2" w:rsidP="00BC5CB8">
            <w:pPr>
              <w:shd w:val="clear" w:color="auto" w:fill="FFFFFF"/>
            </w:pPr>
            <w:r w:rsidRPr="003E2D60">
              <w:t xml:space="preserve"> за профилактику коррупционных правонарушений</w:t>
            </w:r>
            <w:r w:rsidRPr="00DB74CD">
              <w:t>, в образовательных учреждениях, реализующих соответствующие образовательные программы по государственному заказу.</w:t>
            </w:r>
            <w:r>
              <w:t xml:space="preserve">                          Получение гражданским служащим соответствующих сертификатов.</w:t>
            </w:r>
          </w:p>
          <w:p w:rsidR="002661C2" w:rsidRDefault="002661C2" w:rsidP="00BC5CB8">
            <w:pPr>
              <w:shd w:val="clear" w:color="auto" w:fill="FFFFFF"/>
            </w:pPr>
            <w:r>
              <w:t>Разъяснения,  ознакомление                                        с нормативными документами по противодействию коррупционных правонарушений, для гражданских служащих, впервые поступивших на государственную службу.</w:t>
            </w:r>
          </w:p>
          <w:p w:rsidR="002661C2" w:rsidRPr="00DB74CD" w:rsidRDefault="002661C2" w:rsidP="00BC5CB8">
            <w:pPr>
              <w:shd w:val="clear" w:color="auto" w:fill="FFFFFF"/>
            </w:pPr>
            <w:r w:rsidRPr="008526DB">
              <w:t xml:space="preserve">Включение в учебный </w:t>
            </w:r>
            <w:r>
              <w:t xml:space="preserve">  </w:t>
            </w:r>
            <w:r w:rsidRPr="008526DB">
              <w:t xml:space="preserve">план </w:t>
            </w:r>
            <w:r>
              <w:t xml:space="preserve">  </w:t>
            </w:r>
            <w:r w:rsidRPr="008526DB">
              <w:t xml:space="preserve">ФГАУ «Учебно-методический центр» ФАС России» </w:t>
            </w:r>
            <w:r>
              <w:t xml:space="preserve">   </w:t>
            </w:r>
            <w:r w:rsidRPr="008526DB">
              <w:t xml:space="preserve">(г. Казань) </w:t>
            </w:r>
            <w:r>
              <w:t xml:space="preserve">  </w:t>
            </w:r>
            <w:r w:rsidRPr="008526DB">
              <w:t>обучение государственных сл</w:t>
            </w:r>
            <w:r>
              <w:t>ужащих  Красноярского У</w:t>
            </w:r>
            <w:r w:rsidRPr="008526DB">
              <w:t xml:space="preserve">ФАС России, в должностные обязанности которых входит участие в </w:t>
            </w:r>
            <w:r>
              <w:t>проведение закупок товаров, работ, услуг для обеспечения государственных нужд</w:t>
            </w:r>
            <w:r w:rsidRPr="008526DB">
              <w:t xml:space="preserve"> и проведение соответствующего обучения</w:t>
            </w:r>
            <w:r>
              <w:t>.</w:t>
            </w:r>
          </w:p>
        </w:tc>
      </w:tr>
      <w:tr w:rsidR="002661C2" w:rsidRPr="00DB74CD" w:rsidTr="00AE766B">
        <w:trPr>
          <w:jc w:val="center"/>
        </w:trPr>
        <w:tc>
          <w:tcPr>
            <w:tcW w:w="704" w:type="dxa"/>
          </w:tcPr>
          <w:p w:rsidR="002661C2" w:rsidRPr="00DB74CD" w:rsidRDefault="002661C2" w:rsidP="00DB74CD">
            <w:pPr>
              <w:shd w:val="clear" w:color="auto" w:fill="FFFFFF"/>
              <w:jc w:val="center"/>
            </w:pPr>
            <w:r>
              <w:rPr>
                <w:b/>
              </w:rPr>
              <w:t>4</w:t>
            </w:r>
            <w:r w:rsidRPr="00DB74CD">
              <w:rPr>
                <w:b/>
              </w:rPr>
              <w:t>.</w:t>
            </w:r>
          </w:p>
        </w:tc>
        <w:tc>
          <w:tcPr>
            <w:tcW w:w="14884" w:type="dxa"/>
            <w:gridSpan w:val="4"/>
          </w:tcPr>
          <w:p w:rsidR="002661C2" w:rsidRPr="00DB74CD" w:rsidRDefault="002661C2" w:rsidP="006067F1">
            <w:pPr>
              <w:shd w:val="clear" w:color="auto" w:fill="FFFFFF"/>
              <w:jc w:val="center"/>
              <w:rPr>
                <w:b/>
              </w:rPr>
            </w:pPr>
            <w:r w:rsidRPr="00DB74CD">
              <w:rPr>
                <w:b/>
              </w:rPr>
              <w:t xml:space="preserve">Взаимодействие </w:t>
            </w:r>
            <w:r>
              <w:rPr>
                <w:b/>
              </w:rPr>
              <w:t>Красноярского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Pr>
                <w:b/>
              </w:rPr>
              <w:t xml:space="preserve"> Красноярского  У</w:t>
            </w:r>
            <w:r w:rsidRPr="00DB74CD">
              <w:rPr>
                <w:b/>
              </w:rPr>
              <w:t>ФАС России</w:t>
            </w:r>
          </w:p>
        </w:tc>
      </w:tr>
      <w:tr w:rsidR="002661C2" w:rsidRPr="00DB74CD" w:rsidTr="00612AC0">
        <w:trPr>
          <w:jc w:val="center"/>
        </w:trPr>
        <w:tc>
          <w:tcPr>
            <w:tcW w:w="704" w:type="dxa"/>
          </w:tcPr>
          <w:p w:rsidR="002661C2" w:rsidRPr="00875811" w:rsidRDefault="002661C2" w:rsidP="00DB74CD">
            <w:pPr>
              <w:shd w:val="clear" w:color="auto" w:fill="FFFFFF"/>
              <w:jc w:val="center"/>
              <w:rPr>
                <w:b/>
              </w:rPr>
            </w:pPr>
            <w:r w:rsidRPr="00875811">
              <w:rPr>
                <w:b/>
              </w:rPr>
              <w:t>4.1.</w:t>
            </w:r>
          </w:p>
        </w:tc>
        <w:tc>
          <w:tcPr>
            <w:tcW w:w="6184" w:type="dxa"/>
          </w:tcPr>
          <w:p w:rsidR="002661C2" w:rsidRPr="0043710B" w:rsidRDefault="002661C2" w:rsidP="001C54D4">
            <w:pPr>
              <w:shd w:val="clear" w:color="auto" w:fill="FFFFFF"/>
              <w:autoSpaceDE w:val="0"/>
              <w:autoSpaceDN w:val="0"/>
              <w:adjustRightInd w:val="0"/>
            </w:pPr>
            <w:r w:rsidRPr="0043710B">
              <w:t>Обеспечение размещения на официальном сайте Красноярского УФАС России в сети Интернет информации об антикоррупционной деятельности  Красноярского УФАС России, ведение специализированного подраздела «Противодействие коррупции».</w:t>
            </w:r>
          </w:p>
        </w:tc>
        <w:tc>
          <w:tcPr>
            <w:tcW w:w="2321" w:type="dxa"/>
          </w:tcPr>
          <w:p w:rsidR="002661C2" w:rsidRPr="0043710B" w:rsidRDefault="002661C2" w:rsidP="00476128">
            <w:pPr>
              <w:shd w:val="clear" w:color="auto" w:fill="FFFFFF"/>
            </w:pPr>
          </w:p>
          <w:p w:rsidR="002661C2" w:rsidRPr="0043710B" w:rsidRDefault="002661C2" w:rsidP="0043710B">
            <w:pPr>
              <w:autoSpaceDE w:val="0"/>
              <w:autoSpaceDN w:val="0"/>
              <w:adjustRightInd w:val="0"/>
              <w:jc w:val="center"/>
              <w:rPr>
                <w:lang/>
              </w:rPr>
            </w:pPr>
            <w:r w:rsidRPr="0043710B">
              <w:t>о</w:t>
            </w:r>
            <w:r w:rsidRPr="0043710B">
              <w:rPr>
                <w:lang/>
              </w:rPr>
              <w:t>тветственный за администрирование официального сайта Красноярского УФАС России</w:t>
            </w:r>
          </w:p>
          <w:p w:rsidR="002661C2" w:rsidRPr="0043710B" w:rsidRDefault="002661C2" w:rsidP="00476128">
            <w:pPr>
              <w:shd w:val="clear" w:color="auto" w:fill="FFFFFF"/>
            </w:pPr>
          </w:p>
          <w:p w:rsidR="002661C2" w:rsidRPr="0043710B" w:rsidRDefault="002661C2" w:rsidP="00476128">
            <w:pPr>
              <w:jc w:val="center"/>
            </w:pPr>
            <w:r w:rsidRPr="0043710B">
              <w:t>ответственный</w:t>
            </w:r>
          </w:p>
          <w:p w:rsidR="002661C2" w:rsidRPr="0043710B" w:rsidRDefault="002661C2" w:rsidP="00476128">
            <w:pPr>
              <w:shd w:val="clear" w:color="auto" w:fill="FFFFFF"/>
              <w:jc w:val="center"/>
            </w:pPr>
            <w:r w:rsidRPr="0043710B">
              <w:t xml:space="preserve"> за профилактику коррупционных правонарушений</w:t>
            </w:r>
          </w:p>
        </w:tc>
        <w:tc>
          <w:tcPr>
            <w:tcW w:w="1648" w:type="dxa"/>
          </w:tcPr>
          <w:p w:rsidR="002661C2" w:rsidRDefault="002661C2" w:rsidP="004147BC">
            <w:pPr>
              <w:shd w:val="clear" w:color="auto" w:fill="FFFFFF"/>
              <w:jc w:val="center"/>
            </w:pPr>
            <w:r>
              <w:t xml:space="preserve">постоянно </w:t>
            </w:r>
          </w:p>
          <w:p w:rsidR="002661C2" w:rsidRDefault="002661C2" w:rsidP="004147BC">
            <w:pPr>
              <w:shd w:val="clear" w:color="auto" w:fill="FFFFFF"/>
              <w:jc w:val="center"/>
            </w:pPr>
            <w:r>
              <w:t>2021-2024гг.</w:t>
            </w:r>
          </w:p>
          <w:p w:rsidR="002661C2" w:rsidRPr="00DB74CD" w:rsidRDefault="002661C2" w:rsidP="00DB74CD">
            <w:pPr>
              <w:shd w:val="clear" w:color="auto" w:fill="FFFFFF"/>
              <w:jc w:val="center"/>
            </w:pPr>
          </w:p>
        </w:tc>
        <w:tc>
          <w:tcPr>
            <w:tcW w:w="4731" w:type="dxa"/>
          </w:tcPr>
          <w:p w:rsidR="002661C2" w:rsidRDefault="002661C2" w:rsidP="002E3ADD">
            <w:pPr>
              <w:shd w:val="clear" w:color="auto" w:fill="FFFFFF"/>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2661C2" w:rsidRPr="00DB74CD" w:rsidRDefault="002661C2" w:rsidP="002E3ADD">
            <w:pPr>
              <w:shd w:val="clear" w:color="auto" w:fill="FFFFFF"/>
            </w:pPr>
            <w:r>
              <w:t>Открытость и доступность информации                    о работе по профилактике коррупционных правонарушений в Красноярском  УФАС России.</w:t>
            </w:r>
          </w:p>
        </w:tc>
      </w:tr>
      <w:tr w:rsidR="002661C2" w:rsidRPr="00DB74CD" w:rsidTr="00612AC0">
        <w:trPr>
          <w:jc w:val="center"/>
        </w:trPr>
        <w:tc>
          <w:tcPr>
            <w:tcW w:w="704" w:type="dxa"/>
          </w:tcPr>
          <w:p w:rsidR="002661C2" w:rsidRDefault="002661C2" w:rsidP="00CB58FB">
            <w:pPr>
              <w:shd w:val="clear" w:color="auto" w:fill="FFFFFF"/>
              <w:jc w:val="center"/>
            </w:pPr>
            <w:r>
              <w:t>4.2.</w:t>
            </w:r>
          </w:p>
        </w:tc>
        <w:tc>
          <w:tcPr>
            <w:tcW w:w="6184" w:type="dxa"/>
          </w:tcPr>
          <w:p w:rsidR="002661C2" w:rsidRPr="00DB74CD" w:rsidRDefault="002661C2" w:rsidP="003645BB">
            <w:pPr>
              <w:shd w:val="clear" w:color="auto" w:fill="FFFFFF"/>
              <w:autoSpaceDE w:val="0"/>
              <w:autoSpaceDN w:val="0"/>
              <w:adjustRightInd w:val="0"/>
              <w:rPr>
                <w:b/>
                <w:i/>
              </w:rPr>
            </w:pPr>
            <w:r w:rsidRPr="00DB74CD">
              <w:t xml:space="preserve">Обеспечение эффективного взаимодействия </w:t>
            </w:r>
            <w:r>
              <w:t>Красноярского У</w:t>
            </w:r>
            <w:r w:rsidRPr="00DB74CD">
              <w:t>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2661C2" w:rsidRPr="00DB74CD" w:rsidRDefault="002661C2" w:rsidP="00357EDB">
            <w:pPr>
              <w:shd w:val="clear" w:color="auto" w:fill="FFFFFF"/>
              <w:jc w:val="center"/>
            </w:pPr>
          </w:p>
          <w:p w:rsidR="002661C2" w:rsidRPr="003E2D60" w:rsidRDefault="002661C2" w:rsidP="00066DC4">
            <w:pPr>
              <w:jc w:val="center"/>
            </w:pPr>
            <w:r w:rsidRPr="003E2D60">
              <w:t>ответственный</w:t>
            </w:r>
          </w:p>
          <w:p w:rsidR="002661C2" w:rsidRPr="00DB74CD" w:rsidRDefault="002661C2" w:rsidP="00066DC4">
            <w:pPr>
              <w:shd w:val="clear" w:color="auto" w:fill="FFFFFF"/>
              <w:jc w:val="center"/>
            </w:pPr>
            <w:r w:rsidRPr="003E2D60">
              <w:t xml:space="preserve"> за профилактику коррупционных правонарушений</w:t>
            </w:r>
          </w:p>
        </w:tc>
        <w:tc>
          <w:tcPr>
            <w:tcW w:w="1648" w:type="dxa"/>
          </w:tcPr>
          <w:p w:rsidR="002661C2" w:rsidRDefault="002661C2" w:rsidP="00357EDB">
            <w:pPr>
              <w:shd w:val="clear" w:color="auto" w:fill="FFFFFF"/>
              <w:jc w:val="center"/>
            </w:pPr>
            <w:r>
              <w:t xml:space="preserve">в течение всего периода </w:t>
            </w:r>
          </w:p>
          <w:p w:rsidR="002661C2" w:rsidRDefault="002661C2" w:rsidP="00357EDB">
            <w:pPr>
              <w:shd w:val="clear" w:color="auto" w:fill="FFFFFF"/>
              <w:jc w:val="center"/>
            </w:pPr>
            <w:r>
              <w:t>2021-2024гг.</w:t>
            </w:r>
          </w:p>
          <w:p w:rsidR="002661C2" w:rsidRPr="00DB74CD" w:rsidRDefault="002661C2" w:rsidP="00357EDB">
            <w:pPr>
              <w:shd w:val="clear" w:color="auto" w:fill="FFFFFF"/>
              <w:jc w:val="center"/>
            </w:pPr>
          </w:p>
        </w:tc>
        <w:tc>
          <w:tcPr>
            <w:tcW w:w="4731" w:type="dxa"/>
          </w:tcPr>
          <w:p w:rsidR="002661C2" w:rsidRPr="00DB74CD" w:rsidRDefault="002661C2" w:rsidP="003645BB">
            <w:pPr>
              <w:shd w:val="clear" w:color="auto" w:fill="FFFFFF"/>
              <w:rPr>
                <w:bCs/>
              </w:rPr>
            </w:pPr>
            <w:r w:rsidRPr="00DB74CD">
              <w:rPr>
                <w:bCs/>
              </w:rPr>
              <w:t>Участие в мероприятиях по вопросам</w:t>
            </w:r>
            <w:r>
              <w:rPr>
                <w:bCs/>
              </w:rPr>
              <w:t xml:space="preserve">, связанным с профилактикой </w:t>
            </w:r>
            <w:r w:rsidRPr="00DB74CD">
              <w:rPr>
                <w:bCs/>
              </w:rPr>
              <w:t xml:space="preserve"> коррупци</w:t>
            </w:r>
            <w:r>
              <w:rPr>
                <w:bCs/>
              </w:rPr>
              <w:t>онных правонарушений</w:t>
            </w:r>
            <w:r w:rsidRPr="00DB74CD">
              <w:rPr>
                <w:bCs/>
              </w:rPr>
              <w:t>.</w:t>
            </w:r>
          </w:p>
          <w:p w:rsidR="002661C2" w:rsidRPr="00DB74CD" w:rsidRDefault="002661C2" w:rsidP="002F5938">
            <w:pPr>
              <w:shd w:val="clear" w:color="auto" w:fill="FFFFFF"/>
              <w:jc w:val="both"/>
            </w:pPr>
          </w:p>
        </w:tc>
      </w:tr>
      <w:tr w:rsidR="002661C2" w:rsidRPr="00DB74CD" w:rsidTr="00612AC0">
        <w:trPr>
          <w:jc w:val="center"/>
        </w:trPr>
        <w:tc>
          <w:tcPr>
            <w:tcW w:w="704" w:type="dxa"/>
          </w:tcPr>
          <w:p w:rsidR="002661C2" w:rsidRPr="00DB74CD" w:rsidRDefault="002661C2" w:rsidP="00CB0594">
            <w:pPr>
              <w:shd w:val="clear" w:color="auto" w:fill="FFFFFF"/>
              <w:jc w:val="center"/>
            </w:pPr>
            <w:r>
              <w:t>4.3</w:t>
            </w:r>
            <w:r w:rsidRPr="00DB74CD">
              <w:t>.</w:t>
            </w:r>
          </w:p>
        </w:tc>
        <w:tc>
          <w:tcPr>
            <w:tcW w:w="6184" w:type="dxa"/>
          </w:tcPr>
          <w:p w:rsidR="002661C2" w:rsidRPr="0043710B" w:rsidRDefault="002661C2" w:rsidP="00D104DD">
            <w:pPr>
              <w:shd w:val="clear" w:color="auto" w:fill="FFFFFF"/>
              <w:autoSpaceDE w:val="0"/>
              <w:autoSpaceDN w:val="0"/>
              <w:adjustRightInd w:val="0"/>
            </w:pPr>
            <w:r w:rsidRPr="0043710B">
              <w:t>Обеспечение эффективного взаимодействия  Красноярского 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321" w:type="dxa"/>
          </w:tcPr>
          <w:p w:rsidR="002661C2" w:rsidRPr="0043710B" w:rsidRDefault="002661C2" w:rsidP="0043710B">
            <w:pPr>
              <w:autoSpaceDE w:val="0"/>
              <w:autoSpaceDN w:val="0"/>
              <w:adjustRightInd w:val="0"/>
              <w:jc w:val="center"/>
              <w:rPr>
                <w:lang/>
              </w:rPr>
            </w:pPr>
            <w:r w:rsidRPr="0043710B">
              <w:t>о</w:t>
            </w:r>
            <w:r w:rsidRPr="0043710B">
              <w:rPr>
                <w:lang/>
              </w:rPr>
              <w:t>тветственный за администрирование официального сайта Красноярского УФАС России</w:t>
            </w:r>
          </w:p>
          <w:p w:rsidR="002661C2" w:rsidRPr="0043710B" w:rsidRDefault="002661C2" w:rsidP="00357EDB">
            <w:pPr>
              <w:shd w:val="clear" w:color="auto" w:fill="FFFFFF"/>
              <w:jc w:val="center"/>
              <w:rPr>
                <w:lang/>
              </w:rPr>
            </w:pPr>
          </w:p>
          <w:p w:rsidR="002661C2" w:rsidRPr="0043710B" w:rsidRDefault="002661C2" w:rsidP="00F455A1">
            <w:pPr>
              <w:jc w:val="center"/>
            </w:pPr>
          </w:p>
          <w:p w:rsidR="002661C2" w:rsidRPr="0043710B" w:rsidRDefault="002661C2" w:rsidP="00F455A1">
            <w:pPr>
              <w:jc w:val="center"/>
            </w:pPr>
            <w:r w:rsidRPr="0043710B">
              <w:t>ответственный</w:t>
            </w:r>
          </w:p>
          <w:p w:rsidR="002661C2" w:rsidRPr="0043710B" w:rsidRDefault="002661C2" w:rsidP="00F455A1">
            <w:pPr>
              <w:shd w:val="clear" w:color="auto" w:fill="FFFFFF"/>
              <w:jc w:val="center"/>
            </w:pPr>
            <w:r w:rsidRPr="0043710B">
              <w:t xml:space="preserve"> за профилактику коррупционных правонарушений</w:t>
            </w:r>
          </w:p>
        </w:tc>
        <w:tc>
          <w:tcPr>
            <w:tcW w:w="1648" w:type="dxa"/>
          </w:tcPr>
          <w:p w:rsidR="002661C2" w:rsidRDefault="002661C2" w:rsidP="00357EDB">
            <w:pPr>
              <w:shd w:val="clear" w:color="auto" w:fill="FFFFFF"/>
              <w:jc w:val="center"/>
            </w:pPr>
            <w:r>
              <w:t xml:space="preserve">в течение всего периода </w:t>
            </w:r>
          </w:p>
          <w:p w:rsidR="002661C2" w:rsidRDefault="002661C2" w:rsidP="00357EDB">
            <w:pPr>
              <w:shd w:val="clear" w:color="auto" w:fill="FFFFFF"/>
              <w:jc w:val="center"/>
            </w:pPr>
            <w:r>
              <w:t>2021-2024гг.</w:t>
            </w:r>
          </w:p>
          <w:p w:rsidR="002661C2" w:rsidRPr="00DB74CD" w:rsidRDefault="002661C2" w:rsidP="00357EDB">
            <w:pPr>
              <w:shd w:val="clear" w:color="auto" w:fill="FFFFFF"/>
              <w:jc w:val="center"/>
            </w:pPr>
          </w:p>
        </w:tc>
        <w:tc>
          <w:tcPr>
            <w:tcW w:w="4731" w:type="dxa"/>
          </w:tcPr>
          <w:p w:rsidR="002661C2" w:rsidRDefault="002661C2" w:rsidP="00400DB0">
            <w:pPr>
              <w:shd w:val="clear" w:color="auto" w:fill="FFFFFF"/>
            </w:pPr>
            <w:r>
              <w:t xml:space="preserve">Своевременное представление СМИ установленной законодательством Российской Федерации информации. Участие в пресс-конференциях. </w:t>
            </w:r>
          </w:p>
          <w:p w:rsidR="002661C2" w:rsidRPr="00DB74CD" w:rsidRDefault="002661C2" w:rsidP="00400DB0">
            <w:pPr>
              <w:shd w:val="clear" w:color="auto" w:fill="FFFFFF"/>
            </w:pPr>
            <w:r>
              <w:t>Подготовка публикаций, репортажей, социальной рекламы и т.д.</w:t>
            </w:r>
          </w:p>
        </w:tc>
      </w:tr>
      <w:tr w:rsidR="002661C2" w:rsidRPr="00DB74CD" w:rsidTr="00612AC0">
        <w:trPr>
          <w:jc w:val="center"/>
        </w:trPr>
        <w:tc>
          <w:tcPr>
            <w:tcW w:w="704" w:type="dxa"/>
          </w:tcPr>
          <w:p w:rsidR="002661C2" w:rsidRPr="00DB74CD" w:rsidRDefault="002661C2" w:rsidP="00CB0594">
            <w:pPr>
              <w:shd w:val="clear" w:color="auto" w:fill="FFFFFF"/>
              <w:jc w:val="center"/>
            </w:pPr>
            <w:r>
              <w:t>4.4.</w:t>
            </w:r>
          </w:p>
        </w:tc>
        <w:tc>
          <w:tcPr>
            <w:tcW w:w="6184" w:type="dxa"/>
          </w:tcPr>
          <w:p w:rsidR="002661C2" w:rsidRPr="00AD107A" w:rsidRDefault="002661C2" w:rsidP="00DD6A0B">
            <w:pPr>
              <w:shd w:val="clear" w:color="auto" w:fill="FFFFFF"/>
              <w:autoSpaceDE w:val="0"/>
              <w:autoSpaceDN w:val="0"/>
              <w:adjustRightInd w:val="0"/>
            </w:pPr>
            <w:r w:rsidRPr="00AD107A">
              <w:t>Мониторинг публикаций в средствах массовой информации о фактах проявления коррупции в Красноярском  УФАС России и организация проверки таких фактов</w:t>
            </w:r>
          </w:p>
        </w:tc>
        <w:tc>
          <w:tcPr>
            <w:tcW w:w="2321" w:type="dxa"/>
          </w:tcPr>
          <w:p w:rsidR="002661C2" w:rsidRPr="00AD107A" w:rsidRDefault="002661C2" w:rsidP="00AD107A">
            <w:pPr>
              <w:autoSpaceDE w:val="0"/>
              <w:autoSpaceDN w:val="0"/>
              <w:adjustRightInd w:val="0"/>
              <w:jc w:val="center"/>
              <w:rPr>
                <w:lang/>
              </w:rPr>
            </w:pPr>
            <w:r w:rsidRPr="00AD107A">
              <w:t>о</w:t>
            </w:r>
            <w:r w:rsidRPr="00AD107A">
              <w:rPr>
                <w:lang/>
              </w:rPr>
              <w:t>тветственный за администрирование официального сайта Красноярского УФАС России</w:t>
            </w:r>
          </w:p>
          <w:p w:rsidR="002661C2" w:rsidRPr="00AD107A" w:rsidRDefault="002661C2" w:rsidP="00357EDB">
            <w:pPr>
              <w:shd w:val="clear" w:color="auto" w:fill="FFFFFF"/>
              <w:jc w:val="center"/>
              <w:rPr>
                <w:lang/>
              </w:rPr>
            </w:pPr>
          </w:p>
          <w:p w:rsidR="002661C2" w:rsidRPr="00AD107A" w:rsidRDefault="002661C2" w:rsidP="00DD6A0B">
            <w:pPr>
              <w:jc w:val="center"/>
            </w:pPr>
            <w:r w:rsidRPr="00AD107A">
              <w:t>ответственный</w:t>
            </w:r>
          </w:p>
          <w:p w:rsidR="002661C2" w:rsidRPr="00AD107A" w:rsidRDefault="002661C2" w:rsidP="00DD6A0B">
            <w:pPr>
              <w:shd w:val="clear" w:color="auto" w:fill="FFFFFF"/>
              <w:jc w:val="center"/>
            </w:pPr>
            <w:r w:rsidRPr="00AD107A">
              <w:t xml:space="preserve"> за профилактику коррупционных правонарушений</w:t>
            </w:r>
          </w:p>
        </w:tc>
        <w:tc>
          <w:tcPr>
            <w:tcW w:w="1648" w:type="dxa"/>
          </w:tcPr>
          <w:p w:rsidR="002661C2" w:rsidRDefault="002661C2" w:rsidP="00357EDB">
            <w:pPr>
              <w:shd w:val="clear" w:color="auto" w:fill="FFFFFF"/>
              <w:jc w:val="center"/>
            </w:pPr>
            <w:r>
              <w:t xml:space="preserve">в течение всего периода </w:t>
            </w:r>
          </w:p>
          <w:p w:rsidR="002661C2" w:rsidRDefault="002661C2" w:rsidP="00357EDB">
            <w:pPr>
              <w:shd w:val="clear" w:color="auto" w:fill="FFFFFF"/>
              <w:jc w:val="center"/>
            </w:pPr>
            <w:r>
              <w:t>2021-2024гг.</w:t>
            </w:r>
          </w:p>
          <w:p w:rsidR="002661C2" w:rsidRPr="00DB74CD" w:rsidRDefault="002661C2" w:rsidP="00357EDB">
            <w:pPr>
              <w:shd w:val="clear" w:color="auto" w:fill="FFFFFF"/>
              <w:jc w:val="center"/>
            </w:pPr>
          </w:p>
        </w:tc>
        <w:tc>
          <w:tcPr>
            <w:tcW w:w="4731" w:type="dxa"/>
          </w:tcPr>
          <w:p w:rsidR="002661C2" w:rsidRPr="00DB74CD" w:rsidRDefault="002661C2" w:rsidP="00B076C9">
            <w:pPr>
              <w:shd w:val="clear" w:color="auto" w:fill="FFFFFF"/>
            </w:pPr>
            <w:r>
              <w:t>Анализ информации. При необходимости инициирование проверок.</w:t>
            </w:r>
            <w:r w:rsidRPr="00DB74CD">
              <w:t xml:space="preserve"> </w:t>
            </w:r>
          </w:p>
          <w:p w:rsidR="002661C2" w:rsidRDefault="002661C2" w:rsidP="00B076C9">
            <w:pPr>
              <w:shd w:val="clear" w:color="auto" w:fill="FFFFFF"/>
            </w:pPr>
          </w:p>
          <w:p w:rsidR="002661C2" w:rsidRPr="00DB74CD" w:rsidRDefault="002661C2" w:rsidP="00B076C9">
            <w:pPr>
              <w:shd w:val="clear" w:color="auto" w:fill="FFFFFF"/>
            </w:pPr>
            <w:r>
              <w:t xml:space="preserve">Представление обзора публикаций СМИ </w:t>
            </w:r>
            <w:r w:rsidRPr="00DB74CD">
              <w:t xml:space="preserve">руководителю </w:t>
            </w:r>
            <w:r>
              <w:t xml:space="preserve"> Красноярского  У</w:t>
            </w:r>
            <w:r w:rsidRPr="00DB74CD">
              <w:t>ФАС России.</w:t>
            </w:r>
          </w:p>
        </w:tc>
      </w:tr>
    </w:tbl>
    <w:p w:rsidR="002661C2" w:rsidRPr="005D7420" w:rsidRDefault="002661C2" w:rsidP="00DB74CD">
      <w:pPr>
        <w:shd w:val="clear" w:color="auto" w:fill="FFFFFF"/>
        <w:rPr>
          <w:sz w:val="2"/>
          <w:szCs w:val="2"/>
        </w:rPr>
      </w:pPr>
    </w:p>
    <w:sectPr w:rsidR="002661C2" w:rsidRPr="005D7420" w:rsidSect="0070192C">
      <w:headerReference w:type="default" r:id="rId7"/>
      <w:footerReference w:type="default" r:id="rId8"/>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1C2" w:rsidRDefault="002661C2">
      <w:r>
        <w:separator/>
      </w:r>
    </w:p>
  </w:endnote>
  <w:endnote w:type="continuationSeparator" w:id="0">
    <w:p w:rsidR="002661C2" w:rsidRDefault="00266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C2" w:rsidRDefault="002661C2">
    <w:pPr>
      <w:pStyle w:val="Footer"/>
    </w:pPr>
  </w:p>
  <w:p w:rsidR="002661C2" w:rsidRDefault="00266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1C2" w:rsidRDefault="002661C2">
      <w:r>
        <w:separator/>
      </w:r>
    </w:p>
  </w:footnote>
  <w:footnote w:type="continuationSeparator" w:id="0">
    <w:p w:rsidR="002661C2" w:rsidRDefault="00266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C2" w:rsidRDefault="002661C2">
    <w:pPr>
      <w:pStyle w:val="Header"/>
      <w:jc w:val="center"/>
    </w:pPr>
    <w:fldSimple w:instr="PAGE   \* MERGEFORMAT">
      <w:r>
        <w:rPr>
          <w:noProof/>
        </w:rPr>
        <w:t>2</w:t>
      </w:r>
    </w:fldSimple>
  </w:p>
  <w:p w:rsidR="002661C2" w:rsidRDefault="00266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1877BD5"/>
    <w:multiLevelType w:val="hybridMultilevel"/>
    <w:tmpl w:val="C6E016EE"/>
    <w:lvl w:ilvl="0" w:tplc="19507D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534D15"/>
    <w:multiLevelType w:val="hybridMultilevel"/>
    <w:tmpl w:val="EABE2338"/>
    <w:lvl w:ilvl="0" w:tplc="19507D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FF73C9"/>
    <w:multiLevelType w:val="hybridMultilevel"/>
    <w:tmpl w:val="7F22D5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0E7640"/>
    <w:multiLevelType w:val="multilevel"/>
    <w:tmpl w:val="D7F0A7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C553D0E"/>
    <w:multiLevelType w:val="hybridMultilevel"/>
    <w:tmpl w:val="135620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0D02DA4"/>
    <w:multiLevelType w:val="multilevel"/>
    <w:tmpl w:val="D7F0A7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3525F08"/>
    <w:multiLevelType w:val="multilevel"/>
    <w:tmpl w:val="242AB7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5300143"/>
    <w:multiLevelType w:val="hybridMultilevel"/>
    <w:tmpl w:val="EB9E97E4"/>
    <w:lvl w:ilvl="0" w:tplc="19507D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C42ACF"/>
    <w:multiLevelType w:val="hybridMultilevel"/>
    <w:tmpl w:val="120A4B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93631AC"/>
    <w:multiLevelType w:val="hybridMultilevel"/>
    <w:tmpl w:val="A4AE3390"/>
    <w:lvl w:ilvl="0" w:tplc="19507D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5"/>
  </w:num>
  <w:num w:numId="4">
    <w:abstractNumId w:val="7"/>
  </w:num>
  <w:num w:numId="5">
    <w:abstractNumId w:val="9"/>
  </w:num>
  <w:num w:numId="6">
    <w:abstractNumId w:val="3"/>
  </w:num>
  <w:num w:numId="7">
    <w:abstractNumId w:val="2"/>
  </w:num>
  <w:num w:numId="8">
    <w:abstractNumId w:val="11"/>
  </w:num>
  <w:num w:numId="9">
    <w:abstractNumId w:val="10"/>
  </w:num>
  <w:num w:numId="10">
    <w:abstractNumId w:val="4"/>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D99"/>
    <w:rsid w:val="0000278F"/>
    <w:rsid w:val="00003A9D"/>
    <w:rsid w:val="000041AA"/>
    <w:rsid w:val="0000423E"/>
    <w:rsid w:val="00007594"/>
    <w:rsid w:val="00012A25"/>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6DC4"/>
    <w:rsid w:val="000676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09D"/>
    <w:rsid w:val="000D5B26"/>
    <w:rsid w:val="000D6607"/>
    <w:rsid w:val="000D7BEC"/>
    <w:rsid w:val="000E134A"/>
    <w:rsid w:val="000E4354"/>
    <w:rsid w:val="000E473B"/>
    <w:rsid w:val="000E688B"/>
    <w:rsid w:val="000E79BE"/>
    <w:rsid w:val="000F2F9E"/>
    <w:rsid w:val="000F41C1"/>
    <w:rsid w:val="000F43A9"/>
    <w:rsid w:val="000F54DF"/>
    <w:rsid w:val="000F607B"/>
    <w:rsid w:val="000F75C4"/>
    <w:rsid w:val="0010044C"/>
    <w:rsid w:val="00103145"/>
    <w:rsid w:val="001109BF"/>
    <w:rsid w:val="00110EFD"/>
    <w:rsid w:val="00112E08"/>
    <w:rsid w:val="00113A46"/>
    <w:rsid w:val="00115090"/>
    <w:rsid w:val="001223A5"/>
    <w:rsid w:val="00123269"/>
    <w:rsid w:val="001232D3"/>
    <w:rsid w:val="001244E1"/>
    <w:rsid w:val="00124665"/>
    <w:rsid w:val="001251E0"/>
    <w:rsid w:val="0013081C"/>
    <w:rsid w:val="00130F5A"/>
    <w:rsid w:val="001340D7"/>
    <w:rsid w:val="00136690"/>
    <w:rsid w:val="00137AFB"/>
    <w:rsid w:val="00144B50"/>
    <w:rsid w:val="00146853"/>
    <w:rsid w:val="001509C3"/>
    <w:rsid w:val="0015171D"/>
    <w:rsid w:val="001543A9"/>
    <w:rsid w:val="00157400"/>
    <w:rsid w:val="00160F38"/>
    <w:rsid w:val="0016235A"/>
    <w:rsid w:val="00162ED5"/>
    <w:rsid w:val="00165EAB"/>
    <w:rsid w:val="0016710E"/>
    <w:rsid w:val="001678A2"/>
    <w:rsid w:val="001724AB"/>
    <w:rsid w:val="00174C9E"/>
    <w:rsid w:val="00174DB3"/>
    <w:rsid w:val="001760F4"/>
    <w:rsid w:val="00177831"/>
    <w:rsid w:val="00177DD5"/>
    <w:rsid w:val="0018087A"/>
    <w:rsid w:val="0018154C"/>
    <w:rsid w:val="0018154E"/>
    <w:rsid w:val="00181BC8"/>
    <w:rsid w:val="00181E6B"/>
    <w:rsid w:val="001820EF"/>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2752"/>
    <w:rsid w:val="001C352E"/>
    <w:rsid w:val="001C54D4"/>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B01"/>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661C2"/>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6982"/>
    <w:rsid w:val="002B79A7"/>
    <w:rsid w:val="002C0A7B"/>
    <w:rsid w:val="002C0FFC"/>
    <w:rsid w:val="002C124A"/>
    <w:rsid w:val="002C1AA7"/>
    <w:rsid w:val="002C24DB"/>
    <w:rsid w:val="002D0A4E"/>
    <w:rsid w:val="002D126E"/>
    <w:rsid w:val="002D312D"/>
    <w:rsid w:val="002D5A62"/>
    <w:rsid w:val="002D5D39"/>
    <w:rsid w:val="002E2F92"/>
    <w:rsid w:val="002E3ADD"/>
    <w:rsid w:val="002E414B"/>
    <w:rsid w:val="002E43D2"/>
    <w:rsid w:val="002E4F5B"/>
    <w:rsid w:val="002E528C"/>
    <w:rsid w:val="002E54A9"/>
    <w:rsid w:val="002E55DF"/>
    <w:rsid w:val="002E5A0A"/>
    <w:rsid w:val="002F0BB9"/>
    <w:rsid w:val="002F2858"/>
    <w:rsid w:val="002F5938"/>
    <w:rsid w:val="002F5B5D"/>
    <w:rsid w:val="0030086C"/>
    <w:rsid w:val="003013F3"/>
    <w:rsid w:val="00301A49"/>
    <w:rsid w:val="00307503"/>
    <w:rsid w:val="00311BC6"/>
    <w:rsid w:val="003154A3"/>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1895"/>
    <w:rsid w:val="00342ADD"/>
    <w:rsid w:val="0035478A"/>
    <w:rsid w:val="00355E58"/>
    <w:rsid w:val="003569CD"/>
    <w:rsid w:val="003574AD"/>
    <w:rsid w:val="00357EDB"/>
    <w:rsid w:val="003634E9"/>
    <w:rsid w:val="003645BB"/>
    <w:rsid w:val="00365459"/>
    <w:rsid w:val="00366B74"/>
    <w:rsid w:val="003705BB"/>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423"/>
    <w:rsid w:val="003C6C37"/>
    <w:rsid w:val="003D1C92"/>
    <w:rsid w:val="003D2837"/>
    <w:rsid w:val="003D2D30"/>
    <w:rsid w:val="003D385F"/>
    <w:rsid w:val="003D5912"/>
    <w:rsid w:val="003D5B95"/>
    <w:rsid w:val="003D637C"/>
    <w:rsid w:val="003D71A4"/>
    <w:rsid w:val="003D780E"/>
    <w:rsid w:val="003E2D60"/>
    <w:rsid w:val="003E421E"/>
    <w:rsid w:val="003E614A"/>
    <w:rsid w:val="003F2128"/>
    <w:rsid w:val="003F68B9"/>
    <w:rsid w:val="003F68F4"/>
    <w:rsid w:val="003F6D51"/>
    <w:rsid w:val="003F6FD3"/>
    <w:rsid w:val="00400DB0"/>
    <w:rsid w:val="0040180A"/>
    <w:rsid w:val="004043F3"/>
    <w:rsid w:val="00404E53"/>
    <w:rsid w:val="0040651F"/>
    <w:rsid w:val="00410FA5"/>
    <w:rsid w:val="0041472E"/>
    <w:rsid w:val="004147BC"/>
    <w:rsid w:val="00414DA6"/>
    <w:rsid w:val="00415385"/>
    <w:rsid w:val="00415CD5"/>
    <w:rsid w:val="0041638F"/>
    <w:rsid w:val="0041670B"/>
    <w:rsid w:val="00420685"/>
    <w:rsid w:val="00420906"/>
    <w:rsid w:val="00420E2A"/>
    <w:rsid w:val="0042254E"/>
    <w:rsid w:val="00423713"/>
    <w:rsid w:val="00424DC7"/>
    <w:rsid w:val="00426550"/>
    <w:rsid w:val="0043122A"/>
    <w:rsid w:val="00432BDC"/>
    <w:rsid w:val="00433AEF"/>
    <w:rsid w:val="00433FA2"/>
    <w:rsid w:val="00434E56"/>
    <w:rsid w:val="00436146"/>
    <w:rsid w:val="004363C6"/>
    <w:rsid w:val="0043710B"/>
    <w:rsid w:val="00437655"/>
    <w:rsid w:val="00445788"/>
    <w:rsid w:val="00450335"/>
    <w:rsid w:val="00451E6A"/>
    <w:rsid w:val="004527D6"/>
    <w:rsid w:val="00453B1C"/>
    <w:rsid w:val="00460130"/>
    <w:rsid w:val="0046265F"/>
    <w:rsid w:val="00471DDC"/>
    <w:rsid w:val="0047282A"/>
    <w:rsid w:val="00475990"/>
    <w:rsid w:val="00475BF6"/>
    <w:rsid w:val="00476128"/>
    <w:rsid w:val="00476239"/>
    <w:rsid w:val="00480FEE"/>
    <w:rsid w:val="00482816"/>
    <w:rsid w:val="00483F64"/>
    <w:rsid w:val="00485DA0"/>
    <w:rsid w:val="00493BAD"/>
    <w:rsid w:val="00495551"/>
    <w:rsid w:val="004A299D"/>
    <w:rsid w:val="004A3900"/>
    <w:rsid w:val="004A5E71"/>
    <w:rsid w:val="004A6022"/>
    <w:rsid w:val="004A6876"/>
    <w:rsid w:val="004B032F"/>
    <w:rsid w:val="004B1FCF"/>
    <w:rsid w:val="004B3186"/>
    <w:rsid w:val="004C3529"/>
    <w:rsid w:val="004C35EE"/>
    <w:rsid w:val="004C384E"/>
    <w:rsid w:val="004C483C"/>
    <w:rsid w:val="004C53A2"/>
    <w:rsid w:val="004C6C39"/>
    <w:rsid w:val="004C7AB2"/>
    <w:rsid w:val="004C7DD0"/>
    <w:rsid w:val="004D49B9"/>
    <w:rsid w:val="004D5CD8"/>
    <w:rsid w:val="004D6A5D"/>
    <w:rsid w:val="004D709A"/>
    <w:rsid w:val="004D7717"/>
    <w:rsid w:val="004E1C7D"/>
    <w:rsid w:val="004E27B2"/>
    <w:rsid w:val="004E3117"/>
    <w:rsid w:val="004E4018"/>
    <w:rsid w:val="004E4CE7"/>
    <w:rsid w:val="004F47BB"/>
    <w:rsid w:val="004F67D8"/>
    <w:rsid w:val="00500A21"/>
    <w:rsid w:val="0050258F"/>
    <w:rsid w:val="00506A9E"/>
    <w:rsid w:val="00507964"/>
    <w:rsid w:val="005102B9"/>
    <w:rsid w:val="005106EA"/>
    <w:rsid w:val="0051272C"/>
    <w:rsid w:val="00512BBF"/>
    <w:rsid w:val="00512BDD"/>
    <w:rsid w:val="005140CA"/>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9DD"/>
    <w:rsid w:val="00583E04"/>
    <w:rsid w:val="00583FBC"/>
    <w:rsid w:val="005840E9"/>
    <w:rsid w:val="005853A3"/>
    <w:rsid w:val="005874F6"/>
    <w:rsid w:val="00587A47"/>
    <w:rsid w:val="0059118E"/>
    <w:rsid w:val="005926C6"/>
    <w:rsid w:val="00594045"/>
    <w:rsid w:val="00594467"/>
    <w:rsid w:val="00596135"/>
    <w:rsid w:val="00596717"/>
    <w:rsid w:val="005A19F5"/>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5F7D1B"/>
    <w:rsid w:val="0060055E"/>
    <w:rsid w:val="00600F89"/>
    <w:rsid w:val="00603B3E"/>
    <w:rsid w:val="006067F1"/>
    <w:rsid w:val="00612AC0"/>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6C81"/>
    <w:rsid w:val="00696F5A"/>
    <w:rsid w:val="00697E81"/>
    <w:rsid w:val="006A21E1"/>
    <w:rsid w:val="006A4B67"/>
    <w:rsid w:val="006A71ED"/>
    <w:rsid w:val="006A7BEE"/>
    <w:rsid w:val="006A7FAF"/>
    <w:rsid w:val="006B0355"/>
    <w:rsid w:val="006B182F"/>
    <w:rsid w:val="006B1AE3"/>
    <w:rsid w:val="006B2CA4"/>
    <w:rsid w:val="006B58EF"/>
    <w:rsid w:val="006B5E65"/>
    <w:rsid w:val="006B5FBE"/>
    <w:rsid w:val="006C1B8D"/>
    <w:rsid w:val="006C321B"/>
    <w:rsid w:val="006D5EED"/>
    <w:rsid w:val="006D72A4"/>
    <w:rsid w:val="006E22D6"/>
    <w:rsid w:val="006E2F82"/>
    <w:rsid w:val="006E4747"/>
    <w:rsid w:val="006E633A"/>
    <w:rsid w:val="006E747A"/>
    <w:rsid w:val="006F06C2"/>
    <w:rsid w:val="006F0AE5"/>
    <w:rsid w:val="006F0E24"/>
    <w:rsid w:val="006F1C48"/>
    <w:rsid w:val="006F1E75"/>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5730"/>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40A4"/>
    <w:rsid w:val="007B6022"/>
    <w:rsid w:val="007B74D0"/>
    <w:rsid w:val="007B7637"/>
    <w:rsid w:val="007B7E43"/>
    <w:rsid w:val="007C0709"/>
    <w:rsid w:val="007C33EA"/>
    <w:rsid w:val="007C34E3"/>
    <w:rsid w:val="007C4B09"/>
    <w:rsid w:val="007C4C6E"/>
    <w:rsid w:val="007D1F7B"/>
    <w:rsid w:val="007D409E"/>
    <w:rsid w:val="007D5A99"/>
    <w:rsid w:val="007E1E87"/>
    <w:rsid w:val="007E284D"/>
    <w:rsid w:val="007E6FE4"/>
    <w:rsid w:val="007F1D2D"/>
    <w:rsid w:val="007F3908"/>
    <w:rsid w:val="007F4DD8"/>
    <w:rsid w:val="007F5A03"/>
    <w:rsid w:val="00801A94"/>
    <w:rsid w:val="00801B4E"/>
    <w:rsid w:val="00802158"/>
    <w:rsid w:val="00811FC0"/>
    <w:rsid w:val="008121B3"/>
    <w:rsid w:val="00812591"/>
    <w:rsid w:val="00812DE5"/>
    <w:rsid w:val="00813FDF"/>
    <w:rsid w:val="008164E7"/>
    <w:rsid w:val="0081660D"/>
    <w:rsid w:val="008207C2"/>
    <w:rsid w:val="00824808"/>
    <w:rsid w:val="00824EE4"/>
    <w:rsid w:val="0082513D"/>
    <w:rsid w:val="00827066"/>
    <w:rsid w:val="00834152"/>
    <w:rsid w:val="00836D64"/>
    <w:rsid w:val="00837FB7"/>
    <w:rsid w:val="00840C03"/>
    <w:rsid w:val="0084402F"/>
    <w:rsid w:val="00844B87"/>
    <w:rsid w:val="00850192"/>
    <w:rsid w:val="0085075C"/>
    <w:rsid w:val="008526DB"/>
    <w:rsid w:val="00852A9A"/>
    <w:rsid w:val="008634BA"/>
    <w:rsid w:val="008640AD"/>
    <w:rsid w:val="00864699"/>
    <w:rsid w:val="00864B8B"/>
    <w:rsid w:val="00866AE1"/>
    <w:rsid w:val="00867F0C"/>
    <w:rsid w:val="00867F65"/>
    <w:rsid w:val="00870408"/>
    <w:rsid w:val="00870EFF"/>
    <w:rsid w:val="00870F37"/>
    <w:rsid w:val="00872E58"/>
    <w:rsid w:val="00872EE1"/>
    <w:rsid w:val="0087328E"/>
    <w:rsid w:val="00873327"/>
    <w:rsid w:val="00875707"/>
    <w:rsid w:val="0087576B"/>
    <w:rsid w:val="00875811"/>
    <w:rsid w:val="00880328"/>
    <w:rsid w:val="00882ED4"/>
    <w:rsid w:val="0088475B"/>
    <w:rsid w:val="00891F21"/>
    <w:rsid w:val="0089327D"/>
    <w:rsid w:val="00893EF3"/>
    <w:rsid w:val="00894827"/>
    <w:rsid w:val="00894DD3"/>
    <w:rsid w:val="008968D8"/>
    <w:rsid w:val="008A06CF"/>
    <w:rsid w:val="008A1066"/>
    <w:rsid w:val="008A10F2"/>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E77CB"/>
    <w:rsid w:val="008F060E"/>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1FF"/>
    <w:rsid w:val="0092483F"/>
    <w:rsid w:val="009277E0"/>
    <w:rsid w:val="00937FBC"/>
    <w:rsid w:val="009429BA"/>
    <w:rsid w:val="0094412F"/>
    <w:rsid w:val="0094575A"/>
    <w:rsid w:val="009516C5"/>
    <w:rsid w:val="009519E9"/>
    <w:rsid w:val="00951D16"/>
    <w:rsid w:val="009531CA"/>
    <w:rsid w:val="00953C08"/>
    <w:rsid w:val="00953DE2"/>
    <w:rsid w:val="00954F9E"/>
    <w:rsid w:val="00956601"/>
    <w:rsid w:val="00962E97"/>
    <w:rsid w:val="009663FB"/>
    <w:rsid w:val="009730FF"/>
    <w:rsid w:val="00973273"/>
    <w:rsid w:val="00973CEE"/>
    <w:rsid w:val="00973E2F"/>
    <w:rsid w:val="009825B7"/>
    <w:rsid w:val="00983928"/>
    <w:rsid w:val="009959C4"/>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44C2"/>
    <w:rsid w:val="009C4F71"/>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196E"/>
    <w:rsid w:val="00A32FFE"/>
    <w:rsid w:val="00A332D7"/>
    <w:rsid w:val="00A35CBD"/>
    <w:rsid w:val="00A37BB9"/>
    <w:rsid w:val="00A433E5"/>
    <w:rsid w:val="00A44FEE"/>
    <w:rsid w:val="00A46418"/>
    <w:rsid w:val="00A50443"/>
    <w:rsid w:val="00A52B44"/>
    <w:rsid w:val="00A53BEA"/>
    <w:rsid w:val="00A542A5"/>
    <w:rsid w:val="00A562FB"/>
    <w:rsid w:val="00A568C6"/>
    <w:rsid w:val="00A57B00"/>
    <w:rsid w:val="00A60E5C"/>
    <w:rsid w:val="00A62960"/>
    <w:rsid w:val="00A63454"/>
    <w:rsid w:val="00A649F7"/>
    <w:rsid w:val="00A64B22"/>
    <w:rsid w:val="00A66807"/>
    <w:rsid w:val="00A66AB4"/>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44FC"/>
    <w:rsid w:val="00AB7437"/>
    <w:rsid w:val="00AB7807"/>
    <w:rsid w:val="00AC04D6"/>
    <w:rsid w:val="00AC0D04"/>
    <w:rsid w:val="00AC122D"/>
    <w:rsid w:val="00AC1550"/>
    <w:rsid w:val="00AC1EFC"/>
    <w:rsid w:val="00AC35F2"/>
    <w:rsid w:val="00AC3FFF"/>
    <w:rsid w:val="00AC5A27"/>
    <w:rsid w:val="00AC5A4E"/>
    <w:rsid w:val="00AC6403"/>
    <w:rsid w:val="00AC6A5C"/>
    <w:rsid w:val="00AC7AA9"/>
    <w:rsid w:val="00AD0AC9"/>
    <w:rsid w:val="00AD107A"/>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C19"/>
    <w:rsid w:val="00AF4DF1"/>
    <w:rsid w:val="00AF68CB"/>
    <w:rsid w:val="00AF7075"/>
    <w:rsid w:val="00B01B31"/>
    <w:rsid w:val="00B0379B"/>
    <w:rsid w:val="00B03D9C"/>
    <w:rsid w:val="00B04D30"/>
    <w:rsid w:val="00B06B49"/>
    <w:rsid w:val="00B072C7"/>
    <w:rsid w:val="00B076C9"/>
    <w:rsid w:val="00B12B66"/>
    <w:rsid w:val="00B12EF0"/>
    <w:rsid w:val="00B133BC"/>
    <w:rsid w:val="00B1370F"/>
    <w:rsid w:val="00B23CC8"/>
    <w:rsid w:val="00B26AC8"/>
    <w:rsid w:val="00B30584"/>
    <w:rsid w:val="00B31E0B"/>
    <w:rsid w:val="00B31FB3"/>
    <w:rsid w:val="00B33570"/>
    <w:rsid w:val="00B37C26"/>
    <w:rsid w:val="00B4271E"/>
    <w:rsid w:val="00B42C55"/>
    <w:rsid w:val="00B455B7"/>
    <w:rsid w:val="00B45B5C"/>
    <w:rsid w:val="00B45D06"/>
    <w:rsid w:val="00B46E9A"/>
    <w:rsid w:val="00B55BEF"/>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9C6"/>
    <w:rsid w:val="00BB1A1E"/>
    <w:rsid w:val="00BB1E79"/>
    <w:rsid w:val="00BB6F6A"/>
    <w:rsid w:val="00BC12AF"/>
    <w:rsid w:val="00BC29BD"/>
    <w:rsid w:val="00BC3D46"/>
    <w:rsid w:val="00BC41CA"/>
    <w:rsid w:val="00BC5315"/>
    <w:rsid w:val="00BC592B"/>
    <w:rsid w:val="00BC5B36"/>
    <w:rsid w:val="00BC5CB8"/>
    <w:rsid w:val="00BC751B"/>
    <w:rsid w:val="00BD19D2"/>
    <w:rsid w:val="00BD5803"/>
    <w:rsid w:val="00BD5D3D"/>
    <w:rsid w:val="00BD5F57"/>
    <w:rsid w:val="00BE19CF"/>
    <w:rsid w:val="00BE39AF"/>
    <w:rsid w:val="00BE3AA1"/>
    <w:rsid w:val="00BE5346"/>
    <w:rsid w:val="00BE6B85"/>
    <w:rsid w:val="00BE6BA6"/>
    <w:rsid w:val="00BE78A9"/>
    <w:rsid w:val="00BF1EBA"/>
    <w:rsid w:val="00BF46CB"/>
    <w:rsid w:val="00BF5719"/>
    <w:rsid w:val="00BF59C5"/>
    <w:rsid w:val="00C00DC9"/>
    <w:rsid w:val="00C012C7"/>
    <w:rsid w:val="00C032AA"/>
    <w:rsid w:val="00C0378F"/>
    <w:rsid w:val="00C044EA"/>
    <w:rsid w:val="00C0498B"/>
    <w:rsid w:val="00C058E4"/>
    <w:rsid w:val="00C066BA"/>
    <w:rsid w:val="00C06AD0"/>
    <w:rsid w:val="00C11F37"/>
    <w:rsid w:val="00C12ACD"/>
    <w:rsid w:val="00C12B62"/>
    <w:rsid w:val="00C13C22"/>
    <w:rsid w:val="00C13FB6"/>
    <w:rsid w:val="00C156AB"/>
    <w:rsid w:val="00C16D1F"/>
    <w:rsid w:val="00C208DE"/>
    <w:rsid w:val="00C214FF"/>
    <w:rsid w:val="00C25C1E"/>
    <w:rsid w:val="00C33F90"/>
    <w:rsid w:val="00C37E89"/>
    <w:rsid w:val="00C41897"/>
    <w:rsid w:val="00C41A9A"/>
    <w:rsid w:val="00C4439B"/>
    <w:rsid w:val="00C4559E"/>
    <w:rsid w:val="00C45C1A"/>
    <w:rsid w:val="00C46110"/>
    <w:rsid w:val="00C46792"/>
    <w:rsid w:val="00C5067D"/>
    <w:rsid w:val="00C50892"/>
    <w:rsid w:val="00C508AF"/>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594"/>
    <w:rsid w:val="00CB0B66"/>
    <w:rsid w:val="00CB1160"/>
    <w:rsid w:val="00CB14C9"/>
    <w:rsid w:val="00CB20B2"/>
    <w:rsid w:val="00CB241F"/>
    <w:rsid w:val="00CB58FB"/>
    <w:rsid w:val="00CB6BB1"/>
    <w:rsid w:val="00CB7703"/>
    <w:rsid w:val="00CC017E"/>
    <w:rsid w:val="00CC1DB5"/>
    <w:rsid w:val="00CC492F"/>
    <w:rsid w:val="00CC752A"/>
    <w:rsid w:val="00CC7DFC"/>
    <w:rsid w:val="00CD1822"/>
    <w:rsid w:val="00CD1E13"/>
    <w:rsid w:val="00CD2410"/>
    <w:rsid w:val="00CD311E"/>
    <w:rsid w:val="00CD74AF"/>
    <w:rsid w:val="00CD7726"/>
    <w:rsid w:val="00CD7CC8"/>
    <w:rsid w:val="00CE3F97"/>
    <w:rsid w:val="00CE43B4"/>
    <w:rsid w:val="00CE49E1"/>
    <w:rsid w:val="00CF0B60"/>
    <w:rsid w:val="00CF548E"/>
    <w:rsid w:val="00CF6293"/>
    <w:rsid w:val="00CF79F9"/>
    <w:rsid w:val="00D0071D"/>
    <w:rsid w:val="00D02D12"/>
    <w:rsid w:val="00D03B6E"/>
    <w:rsid w:val="00D03BBC"/>
    <w:rsid w:val="00D0478C"/>
    <w:rsid w:val="00D05975"/>
    <w:rsid w:val="00D06A8B"/>
    <w:rsid w:val="00D104DD"/>
    <w:rsid w:val="00D11980"/>
    <w:rsid w:val="00D1312F"/>
    <w:rsid w:val="00D23746"/>
    <w:rsid w:val="00D311C8"/>
    <w:rsid w:val="00D31CBD"/>
    <w:rsid w:val="00D3379D"/>
    <w:rsid w:val="00D363C6"/>
    <w:rsid w:val="00D372B9"/>
    <w:rsid w:val="00D43F3E"/>
    <w:rsid w:val="00D449EE"/>
    <w:rsid w:val="00D462AE"/>
    <w:rsid w:val="00D47912"/>
    <w:rsid w:val="00D5010B"/>
    <w:rsid w:val="00D51A88"/>
    <w:rsid w:val="00D522AA"/>
    <w:rsid w:val="00D571D6"/>
    <w:rsid w:val="00D6079C"/>
    <w:rsid w:val="00D60851"/>
    <w:rsid w:val="00D61632"/>
    <w:rsid w:val="00D64435"/>
    <w:rsid w:val="00D645F2"/>
    <w:rsid w:val="00D70263"/>
    <w:rsid w:val="00D70E07"/>
    <w:rsid w:val="00D726EF"/>
    <w:rsid w:val="00D73FD6"/>
    <w:rsid w:val="00D748C7"/>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1851"/>
    <w:rsid w:val="00DC2A62"/>
    <w:rsid w:val="00DC553B"/>
    <w:rsid w:val="00DC6075"/>
    <w:rsid w:val="00DC7361"/>
    <w:rsid w:val="00DC7CD2"/>
    <w:rsid w:val="00DC7D50"/>
    <w:rsid w:val="00DD057D"/>
    <w:rsid w:val="00DD255E"/>
    <w:rsid w:val="00DD35FF"/>
    <w:rsid w:val="00DD382A"/>
    <w:rsid w:val="00DD5B3E"/>
    <w:rsid w:val="00DD69D0"/>
    <w:rsid w:val="00DD6A0B"/>
    <w:rsid w:val="00DD7CC3"/>
    <w:rsid w:val="00DE394F"/>
    <w:rsid w:val="00DE4266"/>
    <w:rsid w:val="00DE514B"/>
    <w:rsid w:val="00DE7827"/>
    <w:rsid w:val="00DF134B"/>
    <w:rsid w:val="00DF1C0D"/>
    <w:rsid w:val="00DF2796"/>
    <w:rsid w:val="00DF4A4B"/>
    <w:rsid w:val="00DF514A"/>
    <w:rsid w:val="00DF7396"/>
    <w:rsid w:val="00DF7509"/>
    <w:rsid w:val="00E022A0"/>
    <w:rsid w:val="00E03E49"/>
    <w:rsid w:val="00E04651"/>
    <w:rsid w:val="00E05D60"/>
    <w:rsid w:val="00E07631"/>
    <w:rsid w:val="00E115D4"/>
    <w:rsid w:val="00E1253C"/>
    <w:rsid w:val="00E24E94"/>
    <w:rsid w:val="00E25694"/>
    <w:rsid w:val="00E25DB8"/>
    <w:rsid w:val="00E30929"/>
    <w:rsid w:val="00E3545D"/>
    <w:rsid w:val="00E354F5"/>
    <w:rsid w:val="00E35AA9"/>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514C"/>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001E"/>
    <w:rsid w:val="00EF38C7"/>
    <w:rsid w:val="00EF3B76"/>
    <w:rsid w:val="00EF4745"/>
    <w:rsid w:val="00EF48E6"/>
    <w:rsid w:val="00EF49D8"/>
    <w:rsid w:val="00EF4E60"/>
    <w:rsid w:val="00F05EE8"/>
    <w:rsid w:val="00F076B5"/>
    <w:rsid w:val="00F07A58"/>
    <w:rsid w:val="00F07F5F"/>
    <w:rsid w:val="00F101D4"/>
    <w:rsid w:val="00F10FB2"/>
    <w:rsid w:val="00F15D40"/>
    <w:rsid w:val="00F17B72"/>
    <w:rsid w:val="00F246A2"/>
    <w:rsid w:val="00F26489"/>
    <w:rsid w:val="00F31821"/>
    <w:rsid w:val="00F31D6B"/>
    <w:rsid w:val="00F32A94"/>
    <w:rsid w:val="00F32B50"/>
    <w:rsid w:val="00F334D7"/>
    <w:rsid w:val="00F34EB7"/>
    <w:rsid w:val="00F41018"/>
    <w:rsid w:val="00F455A1"/>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6EEA"/>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1E48"/>
    <w:rsid w:val="00FD4301"/>
    <w:rsid w:val="00FD5AC5"/>
    <w:rsid w:val="00FD65F9"/>
    <w:rsid w:val="00FD6B48"/>
    <w:rsid w:val="00FF30CD"/>
    <w:rsid w:val="00FF43B0"/>
    <w:rsid w:val="00FF45AA"/>
    <w:rsid w:val="00FF52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C5"/>
    <w:rPr>
      <w:sz w:val="24"/>
      <w:szCs w:val="24"/>
    </w:rPr>
  </w:style>
  <w:style w:type="paragraph" w:styleId="Heading1">
    <w:name w:val="heading 1"/>
    <w:basedOn w:val="Normal"/>
    <w:next w:val="Normal"/>
    <w:link w:val="Heading1Char"/>
    <w:uiPriority w:val="99"/>
    <w:qFormat/>
    <w:rsid w:val="00786C7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24F"/>
    <w:rPr>
      <w:rFonts w:asciiTheme="majorHAnsi" w:eastAsiaTheme="majorEastAsia" w:hAnsiTheme="majorHAnsi" w:cstheme="majorBidi"/>
      <w:b/>
      <w:bCs/>
      <w:kern w:val="32"/>
      <w:sz w:val="32"/>
      <w:szCs w:val="32"/>
    </w:rPr>
  </w:style>
  <w:style w:type="table" w:styleId="TableGrid">
    <w:name w:val="Table Grid"/>
    <w:basedOn w:val="TableNormal"/>
    <w:uiPriority w:val="99"/>
    <w:rsid w:val="002850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Знак Знак Знак Знак Знак Знак Знак Знак Знак"/>
    <w:basedOn w:val="Normal"/>
    <w:uiPriority w:val="99"/>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DA1C80"/>
    <w:pPr>
      <w:spacing w:before="100" w:beforeAutospacing="1" w:after="100" w:afterAutospacing="1"/>
    </w:pPr>
    <w:rPr>
      <w:rFonts w:ascii="Tahoma" w:hAnsi="Tahoma"/>
      <w:sz w:val="20"/>
      <w:szCs w:val="20"/>
      <w:lang w:val="en-US" w:eastAsia="en-US"/>
    </w:rPr>
  </w:style>
  <w:style w:type="paragraph" w:styleId="Header">
    <w:name w:val="header"/>
    <w:basedOn w:val="Normal"/>
    <w:link w:val="HeaderChar"/>
    <w:uiPriority w:val="99"/>
    <w:rsid w:val="00B46E9A"/>
    <w:pPr>
      <w:tabs>
        <w:tab w:val="center" w:pos="4677"/>
        <w:tab w:val="right" w:pos="9355"/>
      </w:tabs>
    </w:pPr>
  </w:style>
  <w:style w:type="character" w:customStyle="1" w:styleId="HeaderChar">
    <w:name w:val="Header Char"/>
    <w:basedOn w:val="DefaultParagraphFont"/>
    <w:link w:val="Header"/>
    <w:uiPriority w:val="99"/>
    <w:locked/>
    <w:rsid w:val="0070192C"/>
    <w:rPr>
      <w:rFonts w:cs="Times New Roman"/>
      <w:sz w:val="24"/>
      <w:szCs w:val="24"/>
    </w:rPr>
  </w:style>
  <w:style w:type="paragraph" w:styleId="Footer">
    <w:name w:val="footer"/>
    <w:basedOn w:val="Normal"/>
    <w:link w:val="FooterChar"/>
    <w:uiPriority w:val="99"/>
    <w:rsid w:val="00B46E9A"/>
    <w:pPr>
      <w:tabs>
        <w:tab w:val="center" w:pos="4677"/>
        <w:tab w:val="right" w:pos="9355"/>
      </w:tabs>
    </w:pPr>
  </w:style>
  <w:style w:type="character" w:customStyle="1" w:styleId="FooterChar">
    <w:name w:val="Footer Char"/>
    <w:basedOn w:val="DefaultParagraphFont"/>
    <w:link w:val="Footer"/>
    <w:uiPriority w:val="99"/>
    <w:locked/>
    <w:rsid w:val="00DF2796"/>
    <w:rPr>
      <w:rFonts w:cs="Times New Roman"/>
      <w:sz w:val="24"/>
      <w:szCs w:val="24"/>
    </w:rPr>
  </w:style>
  <w:style w:type="character" w:styleId="PageNumber">
    <w:name w:val="page number"/>
    <w:basedOn w:val="DefaultParagraphFont"/>
    <w:uiPriority w:val="99"/>
    <w:rsid w:val="00B46E9A"/>
    <w:rPr>
      <w:rFonts w:cs="Times New Roman"/>
    </w:rPr>
  </w:style>
  <w:style w:type="paragraph" w:styleId="FootnoteText">
    <w:name w:val="footnote text"/>
    <w:basedOn w:val="Normal"/>
    <w:link w:val="FootnoteTextChar"/>
    <w:uiPriority w:val="99"/>
    <w:semiHidden/>
    <w:rsid w:val="000A4665"/>
    <w:rPr>
      <w:sz w:val="20"/>
      <w:szCs w:val="20"/>
    </w:rPr>
  </w:style>
  <w:style w:type="character" w:customStyle="1" w:styleId="FootnoteTextChar">
    <w:name w:val="Footnote Text Char"/>
    <w:basedOn w:val="DefaultParagraphFont"/>
    <w:link w:val="FootnoteText"/>
    <w:uiPriority w:val="99"/>
    <w:semiHidden/>
    <w:rsid w:val="005A724F"/>
    <w:rPr>
      <w:sz w:val="20"/>
      <w:szCs w:val="20"/>
    </w:rPr>
  </w:style>
  <w:style w:type="character" w:styleId="FootnoteReference">
    <w:name w:val="footnote reference"/>
    <w:basedOn w:val="DefaultParagraphFont"/>
    <w:uiPriority w:val="99"/>
    <w:semiHidden/>
    <w:rsid w:val="000A4665"/>
    <w:rPr>
      <w:rFonts w:cs="Times New Roman"/>
      <w:vertAlign w:val="superscript"/>
    </w:rPr>
  </w:style>
  <w:style w:type="paragraph" w:styleId="BalloonText">
    <w:name w:val="Balloon Text"/>
    <w:basedOn w:val="Normal"/>
    <w:link w:val="BalloonTextChar"/>
    <w:uiPriority w:val="99"/>
    <w:semiHidden/>
    <w:rsid w:val="007E284D"/>
    <w:rPr>
      <w:rFonts w:ascii="Tahoma" w:hAnsi="Tahoma" w:cs="Tahoma"/>
      <w:sz w:val="16"/>
      <w:szCs w:val="16"/>
    </w:rPr>
  </w:style>
  <w:style w:type="character" w:customStyle="1" w:styleId="BalloonTextChar">
    <w:name w:val="Balloon Text Char"/>
    <w:basedOn w:val="DefaultParagraphFont"/>
    <w:link w:val="BalloonText"/>
    <w:uiPriority w:val="99"/>
    <w:semiHidden/>
    <w:rsid w:val="005A724F"/>
    <w:rPr>
      <w:sz w:val="0"/>
      <w:szCs w:val="0"/>
    </w:rPr>
  </w:style>
  <w:style w:type="paragraph" w:customStyle="1" w:styleId="CharChar">
    <w:name w:val="Знак Char Char Знак Знак Знак Знак"/>
    <w:basedOn w:val="Normal"/>
    <w:uiPriority w:val="99"/>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uiPriority w:val="99"/>
    <w:rsid w:val="00C37E89"/>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C37E89"/>
    <w:pPr>
      <w:autoSpaceDE w:val="0"/>
      <w:autoSpaceDN w:val="0"/>
      <w:adjustRightInd w:val="0"/>
    </w:pPr>
    <w:rPr>
      <w:rFonts w:ascii="Courier New" w:hAnsi="Courier New" w:cs="Courier New"/>
      <w:sz w:val="20"/>
      <w:szCs w:val="20"/>
    </w:rPr>
  </w:style>
  <w:style w:type="paragraph" w:customStyle="1" w:styleId="CharChar1CharChar1CharChar">
    <w:name w:val="Char Char Знак Знак1 Char Char1 Знак Знак Char Char"/>
    <w:basedOn w:val="Normal"/>
    <w:uiPriority w:val="99"/>
    <w:rsid w:val="0018087A"/>
    <w:pPr>
      <w:spacing w:before="100" w:beforeAutospacing="1" w:after="100" w:afterAutospacing="1"/>
    </w:pPr>
    <w:rPr>
      <w:rFonts w:ascii="Tahoma" w:hAnsi="Tahoma"/>
      <w:sz w:val="20"/>
      <w:szCs w:val="20"/>
      <w:lang w:val="en-US" w:eastAsia="en-US"/>
    </w:rPr>
  </w:style>
  <w:style w:type="paragraph" w:customStyle="1" w:styleId="a0">
    <w:name w:val="Знак Знак Знак"/>
    <w:basedOn w:val="Normal"/>
    <w:uiPriority w:val="99"/>
    <w:rsid w:val="00DF7396"/>
    <w:pPr>
      <w:spacing w:after="160" w:line="240" w:lineRule="exact"/>
    </w:pPr>
    <w:rPr>
      <w:rFonts w:ascii="Verdana" w:hAnsi="Verdana"/>
      <w:sz w:val="20"/>
      <w:szCs w:val="20"/>
      <w:lang w:val="en-US" w:eastAsia="en-US"/>
    </w:rPr>
  </w:style>
  <w:style w:type="paragraph" w:styleId="BodyText">
    <w:name w:val="Body Text"/>
    <w:basedOn w:val="Normal"/>
    <w:link w:val="BodyTextChar"/>
    <w:uiPriority w:val="99"/>
    <w:rsid w:val="00B4271E"/>
    <w:pPr>
      <w:jc w:val="center"/>
    </w:pPr>
    <w:rPr>
      <w:b/>
      <w:bCs/>
      <w:sz w:val="28"/>
    </w:rPr>
  </w:style>
  <w:style w:type="character" w:customStyle="1" w:styleId="BodyTextChar">
    <w:name w:val="Body Text Char"/>
    <w:basedOn w:val="DefaultParagraphFont"/>
    <w:link w:val="BodyText"/>
    <w:uiPriority w:val="99"/>
    <w:locked/>
    <w:rsid w:val="00B4271E"/>
    <w:rPr>
      <w:rFonts w:cs="Times New Roman"/>
      <w:b/>
      <w:bCs/>
      <w:sz w:val="24"/>
      <w:szCs w:val="24"/>
      <w:lang w:val="ru-RU" w:eastAsia="ru-RU" w:bidi="ar-SA"/>
    </w:rPr>
  </w:style>
  <w:style w:type="paragraph" w:styleId="NormalWeb">
    <w:name w:val="Normal (Web)"/>
    <w:basedOn w:val="Normal"/>
    <w:uiPriority w:val="99"/>
    <w:rsid w:val="00866AE1"/>
    <w:pPr>
      <w:spacing w:before="100" w:beforeAutospacing="1" w:after="100" w:afterAutospacing="1"/>
    </w:pPr>
  </w:style>
  <w:style w:type="character" w:customStyle="1" w:styleId="a1">
    <w:name w:val="Основной текст_"/>
    <w:link w:val="1"/>
    <w:uiPriority w:val="99"/>
    <w:locked/>
    <w:rsid w:val="00866AE1"/>
    <w:rPr>
      <w:sz w:val="29"/>
      <w:shd w:val="clear" w:color="auto" w:fill="FFFFFF"/>
    </w:rPr>
  </w:style>
  <w:style w:type="paragraph" w:customStyle="1" w:styleId="1">
    <w:name w:val="Основной текст1"/>
    <w:basedOn w:val="Normal"/>
    <w:link w:val="a1"/>
    <w:uiPriority w:val="99"/>
    <w:rsid w:val="00866AE1"/>
    <w:pPr>
      <w:shd w:val="clear" w:color="auto" w:fill="FFFFFF"/>
      <w:spacing w:after="420" w:line="240" w:lineRule="atLeast"/>
      <w:jc w:val="center"/>
    </w:pPr>
    <w:rPr>
      <w:sz w:val="29"/>
      <w:szCs w:val="29"/>
    </w:rPr>
  </w:style>
  <w:style w:type="character" w:styleId="Hyperlink">
    <w:name w:val="Hyperlink"/>
    <w:basedOn w:val="DefaultParagraphFont"/>
    <w:uiPriority w:val="99"/>
    <w:rsid w:val="00866AE1"/>
    <w:rPr>
      <w:rFonts w:cs="Times New Roman"/>
      <w:color w:val="0000FF"/>
      <w:u w:val="single"/>
    </w:rPr>
  </w:style>
  <w:style w:type="paragraph" w:customStyle="1" w:styleId="10">
    <w:name w:val="Абзац списка1"/>
    <w:basedOn w:val="Normal"/>
    <w:uiPriority w:val="99"/>
    <w:rsid w:val="00866AE1"/>
    <w:pPr>
      <w:spacing w:after="200" w:line="276" w:lineRule="auto"/>
      <w:ind w:left="720"/>
      <w:contextualSpacing/>
    </w:pPr>
    <w:rPr>
      <w:rFonts w:ascii="Calibri" w:hAnsi="Calibri"/>
      <w:sz w:val="22"/>
      <w:szCs w:val="22"/>
    </w:rPr>
  </w:style>
  <w:style w:type="paragraph" w:styleId="ListParagraph">
    <w:name w:val="List Paragraph"/>
    <w:basedOn w:val="Normal"/>
    <w:uiPriority w:val="99"/>
    <w:qFormat/>
    <w:rsid w:val="00866AE1"/>
    <w:pPr>
      <w:spacing w:after="200" w:line="276" w:lineRule="auto"/>
      <w:ind w:left="720"/>
      <w:contextualSpacing/>
    </w:pPr>
    <w:rPr>
      <w:rFonts w:ascii="Calibri" w:hAnsi="Calibri"/>
      <w:sz w:val="22"/>
      <w:szCs w:val="22"/>
      <w:lang w:eastAsia="en-US"/>
    </w:rPr>
  </w:style>
  <w:style w:type="character" w:styleId="Strong">
    <w:name w:val="Strong"/>
    <w:basedOn w:val="DefaultParagraphFont"/>
    <w:uiPriority w:val="99"/>
    <w:qFormat/>
    <w:rsid w:val="00866AE1"/>
    <w:rPr>
      <w:rFonts w:cs="Times New Roman"/>
      <w:b/>
    </w:rPr>
  </w:style>
  <w:style w:type="character" w:styleId="Emphasis">
    <w:name w:val="Emphasis"/>
    <w:basedOn w:val="DefaultParagraphFont"/>
    <w:uiPriority w:val="99"/>
    <w:qFormat/>
    <w:rsid w:val="009A3379"/>
    <w:rPr>
      <w:rFonts w:cs="Times New Roman"/>
      <w:i/>
      <w:iCs/>
    </w:rPr>
  </w:style>
  <w:style w:type="character" w:styleId="FollowedHyperlink">
    <w:name w:val="FollowedHyperlink"/>
    <w:basedOn w:val="DefaultParagraphFont"/>
    <w:uiPriority w:val="99"/>
    <w:rsid w:val="00907A7E"/>
    <w:rPr>
      <w:rFonts w:cs="Times New Roman"/>
      <w:color w:val="800080"/>
      <w:u w:val="single"/>
    </w:rPr>
  </w:style>
  <w:style w:type="paragraph" w:styleId="BodyTextIndent">
    <w:name w:val="Body Text Indent"/>
    <w:basedOn w:val="Normal"/>
    <w:link w:val="BodyTextIndentChar"/>
    <w:uiPriority w:val="99"/>
    <w:rsid w:val="0006239E"/>
    <w:pPr>
      <w:spacing w:after="120"/>
      <w:ind w:left="283"/>
    </w:pPr>
  </w:style>
  <w:style w:type="character" w:customStyle="1" w:styleId="BodyTextIndentChar">
    <w:name w:val="Body Text Indent Char"/>
    <w:basedOn w:val="DefaultParagraphFont"/>
    <w:link w:val="BodyTextIndent"/>
    <w:uiPriority w:val="99"/>
    <w:locked/>
    <w:rsid w:val="0006239E"/>
    <w:rPr>
      <w:rFonts w:cs="Times New Roman"/>
      <w:sz w:val="24"/>
      <w:szCs w:val="24"/>
    </w:rPr>
  </w:style>
  <w:style w:type="paragraph" w:customStyle="1" w:styleId="Standard">
    <w:name w:val="Standard"/>
    <w:uiPriority w:val="99"/>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uiPriority w:val="99"/>
    <w:rsid w:val="003B48B4"/>
  </w:style>
  <w:style w:type="paragraph" w:styleId="HTMLPreformatted">
    <w:name w:val="HTML Preformatted"/>
    <w:basedOn w:val="Normal"/>
    <w:link w:val="HTMLPreformattedChar"/>
    <w:uiPriority w:val="99"/>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B58E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77152925">
      <w:marLeft w:val="0"/>
      <w:marRight w:val="0"/>
      <w:marTop w:val="0"/>
      <w:marBottom w:val="0"/>
      <w:divBdr>
        <w:top w:val="none" w:sz="0" w:space="0" w:color="auto"/>
        <w:left w:val="none" w:sz="0" w:space="0" w:color="auto"/>
        <w:bottom w:val="none" w:sz="0" w:space="0" w:color="auto"/>
        <w:right w:val="none" w:sz="0" w:space="0" w:color="auto"/>
      </w:divBdr>
    </w:div>
    <w:div w:id="277152929">
      <w:marLeft w:val="0"/>
      <w:marRight w:val="0"/>
      <w:marTop w:val="0"/>
      <w:marBottom w:val="0"/>
      <w:divBdr>
        <w:top w:val="none" w:sz="0" w:space="0" w:color="auto"/>
        <w:left w:val="none" w:sz="0" w:space="0" w:color="auto"/>
        <w:bottom w:val="none" w:sz="0" w:space="0" w:color="auto"/>
        <w:right w:val="none" w:sz="0" w:space="0" w:color="auto"/>
      </w:divBdr>
    </w:div>
    <w:div w:id="277152930">
      <w:marLeft w:val="0"/>
      <w:marRight w:val="0"/>
      <w:marTop w:val="0"/>
      <w:marBottom w:val="0"/>
      <w:divBdr>
        <w:top w:val="none" w:sz="0" w:space="0" w:color="auto"/>
        <w:left w:val="none" w:sz="0" w:space="0" w:color="auto"/>
        <w:bottom w:val="none" w:sz="0" w:space="0" w:color="auto"/>
        <w:right w:val="none" w:sz="0" w:space="0" w:color="auto"/>
      </w:divBdr>
    </w:div>
    <w:div w:id="277152934">
      <w:marLeft w:val="0"/>
      <w:marRight w:val="0"/>
      <w:marTop w:val="0"/>
      <w:marBottom w:val="0"/>
      <w:divBdr>
        <w:top w:val="none" w:sz="0" w:space="0" w:color="auto"/>
        <w:left w:val="none" w:sz="0" w:space="0" w:color="auto"/>
        <w:bottom w:val="none" w:sz="0" w:space="0" w:color="auto"/>
        <w:right w:val="none" w:sz="0" w:space="0" w:color="auto"/>
      </w:divBdr>
    </w:div>
    <w:div w:id="277152937">
      <w:marLeft w:val="0"/>
      <w:marRight w:val="0"/>
      <w:marTop w:val="0"/>
      <w:marBottom w:val="0"/>
      <w:divBdr>
        <w:top w:val="none" w:sz="0" w:space="0" w:color="auto"/>
        <w:left w:val="none" w:sz="0" w:space="0" w:color="auto"/>
        <w:bottom w:val="none" w:sz="0" w:space="0" w:color="auto"/>
        <w:right w:val="none" w:sz="0" w:space="0" w:color="auto"/>
      </w:divBdr>
    </w:div>
    <w:div w:id="277152938">
      <w:marLeft w:val="0"/>
      <w:marRight w:val="0"/>
      <w:marTop w:val="0"/>
      <w:marBottom w:val="0"/>
      <w:divBdr>
        <w:top w:val="none" w:sz="0" w:space="0" w:color="auto"/>
        <w:left w:val="none" w:sz="0" w:space="0" w:color="auto"/>
        <w:bottom w:val="none" w:sz="0" w:space="0" w:color="auto"/>
        <w:right w:val="none" w:sz="0" w:space="0" w:color="auto"/>
      </w:divBdr>
      <w:divsChild>
        <w:div w:id="277152927">
          <w:marLeft w:val="0"/>
          <w:marRight w:val="0"/>
          <w:marTop w:val="0"/>
          <w:marBottom w:val="0"/>
          <w:divBdr>
            <w:top w:val="none" w:sz="0" w:space="0" w:color="auto"/>
            <w:left w:val="none" w:sz="0" w:space="0" w:color="auto"/>
            <w:bottom w:val="none" w:sz="0" w:space="0" w:color="auto"/>
            <w:right w:val="none" w:sz="0" w:space="0" w:color="auto"/>
          </w:divBdr>
        </w:div>
      </w:divsChild>
    </w:div>
    <w:div w:id="277152939">
      <w:marLeft w:val="0"/>
      <w:marRight w:val="0"/>
      <w:marTop w:val="0"/>
      <w:marBottom w:val="0"/>
      <w:divBdr>
        <w:top w:val="none" w:sz="0" w:space="0" w:color="auto"/>
        <w:left w:val="none" w:sz="0" w:space="0" w:color="auto"/>
        <w:bottom w:val="none" w:sz="0" w:space="0" w:color="auto"/>
        <w:right w:val="none" w:sz="0" w:space="0" w:color="auto"/>
      </w:divBdr>
      <w:divsChild>
        <w:div w:id="277152933">
          <w:marLeft w:val="0"/>
          <w:marRight w:val="0"/>
          <w:marTop w:val="0"/>
          <w:marBottom w:val="0"/>
          <w:divBdr>
            <w:top w:val="none" w:sz="0" w:space="0" w:color="auto"/>
            <w:left w:val="none" w:sz="0" w:space="0" w:color="auto"/>
            <w:bottom w:val="none" w:sz="0" w:space="0" w:color="auto"/>
            <w:right w:val="none" w:sz="0" w:space="0" w:color="auto"/>
          </w:divBdr>
          <w:divsChild>
            <w:div w:id="277152924">
              <w:marLeft w:val="0"/>
              <w:marRight w:val="0"/>
              <w:marTop w:val="0"/>
              <w:marBottom w:val="0"/>
              <w:divBdr>
                <w:top w:val="none" w:sz="0" w:space="0" w:color="auto"/>
                <w:left w:val="none" w:sz="0" w:space="0" w:color="auto"/>
                <w:bottom w:val="none" w:sz="0" w:space="0" w:color="auto"/>
                <w:right w:val="none" w:sz="0" w:space="0" w:color="auto"/>
              </w:divBdr>
              <w:divsChild>
                <w:div w:id="277152926">
                  <w:marLeft w:val="0"/>
                  <w:marRight w:val="0"/>
                  <w:marTop w:val="0"/>
                  <w:marBottom w:val="0"/>
                  <w:divBdr>
                    <w:top w:val="none" w:sz="0" w:space="0" w:color="auto"/>
                    <w:left w:val="none" w:sz="0" w:space="0" w:color="auto"/>
                    <w:bottom w:val="none" w:sz="0" w:space="0" w:color="auto"/>
                    <w:right w:val="none" w:sz="0" w:space="0" w:color="auto"/>
                  </w:divBdr>
                  <w:divsChild>
                    <w:div w:id="277152942">
                      <w:marLeft w:val="0"/>
                      <w:marRight w:val="0"/>
                      <w:marTop w:val="0"/>
                      <w:marBottom w:val="0"/>
                      <w:divBdr>
                        <w:top w:val="none" w:sz="0" w:space="0" w:color="auto"/>
                        <w:left w:val="none" w:sz="0" w:space="0" w:color="auto"/>
                        <w:bottom w:val="none" w:sz="0" w:space="0" w:color="auto"/>
                        <w:right w:val="none" w:sz="0" w:space="0" w:color="auto"/>
                      </w:divBdr>
                      <w:divsChild>
                        <w:div w:id="277152943">
                          <w:marLeft w:val="0"/>
                          <w:marRight w:val="0"/>
                          <w:marTop w:val="0"/>
                          <w:marBottom w:val="0"/>
                          <w:divBdr>
                            <w:top w:val="none" w:sz="0" w:space="0" w:color="auto"/>
                            <w:left w:val="none" w:sz="0" w:space="0" w:color="auto"/>
                            <w:bottom w:val="none" w:sz="0" w:space="0" w:color="auto"/>
                            <w:right w:val="none" w:sz="0" w:space="0" w:color="auto"/>
                          </w:divBdr>
                          <w:divsChild>
                            <w:div w:id="277152936">
                              <w:marLeft w:val="0"/>
                              <w:marRight w:val="0"/>
                              <w:marTop w:val="0"/>
                              <w:marBottom w:val="0"/>
                              <w:divBdr>
                                <w:top w:val="none" w:sz="0" w:space="0" w:color="auto"/>
                                <w:left w:val="none" w:sz="0" w:space="0" w:color="auto"/>
                                <w:bottom w:val="none" w:sz="0" w:space="0" w:color="auto"/>
                                <w:right w:val="none" w:sz="0" w:space="0" w:color="auto"/>
                              </w:divBdr>
                              <w:divsChild>
                                <w:div w:id="277152928">
                                  <w:marLeft w:val="0"/>
                                  <w:marRight w:val="0"/>
                                  <w:marTop w:val="0"/>
                                  <w:marBottom w:val="0"/>
                                  <w:divBdr>
                                    <w:top w:val="none" w:sz="0" w:space="0" w:color="auto"/>
                                    <w:left w:val="none" w:sz="0" w:space="0" w:color="auto"/>
                                    <w:bottom w:val="none" w:sz="0" w:space="0" w:color="auto"/>
                                    <w:right w:val="none" w:sz="0" w:space="0" w:color="auto"/>
                                  </w:divBdr>
                                  <w:divsChild>
                                    <w:div w:id="277152931">
                                      <w:marLeft w:val="0"/>
                                      <w:marRight w:val="0"/>
                                      <w:marTop w:val="0"/>
                                      <w:marBottom w:val="0"/>
                                      <w:divBdr>
                                        <w:top w:val="none" w:sz="0" w:space="0" w:color="auto"/>
                                        <w:left w:val="none" w:sz="0" w:space="0" w:color="auto"/>
                                        <w:bottom w:val="none" w:sz="0" w:space="0" w:color="auto"/>
                                        <w:right w:val="none" w:sz="0" w:space="0" w:color="auto"/>
                                      </w:divBdr>
                                      <w:divsChild>
                                        <w:div w:id="277152932">
                                          <w:marLeft w:val="0"/>
                                          <w:marRight w:val="0"/>
                                          <w:marTop w:val="0"/>
                                          <w:marBottom w:val="0"/>
                                          <w:divBdr>
                                            <w:top w:val="none" w:sz="0" w:space="0" w:color="auto"/>
                                            <w:left w:val="none" w:sz="0" w:space="0" w:color="auto"/>
                                            <w:bottom w:val="none" w:sz="0" w:space="0" w:color="auto"/>
                                            <w:right w:val="none" w:sz="0" w:space="0" w:color="auto"/>
                                          </w:divBdr>
                                          <w:divsChild>
                                            <w:div w:id="2771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152940">
      <w:marLeft w:val="0"/>
      <w:marRight w:val="0"/>
      <w:marTop w:val="0"/>
      <w:marBottom w:val="0"/>
      <w:divBdr>
        <w:top w:val="none" w:sz="0" w:space="0" w:color="auto"/>
        <w:left w:val="none" w:sz="0" w:space="0" w:color="auto"/>
        <w:bottom w:val="none" w:sz="0" w:space="0" w:color="auto"/>
        <w:right w:val="none" w:sz="0" w:space="0" w:color="auto"/>
      </w:divBdr>
    </w:div>
    <w:div w:id="277152941">
      <w:marLeft w:val="0"/>
      <w:marRight w:val="0"/>
      <w:marTop w:val="0"/>
      <w:marBottom w:val="0"/>
      <w:divBdr>
        <w:top w:val="none" w:sz="0" w:space="0" w:color="auto"/>
        <w:left w:val="none" w:sz="0" w:space="0" w:color="auto"/>
        <w:bottom w:val="none" w:sz="0" w:space="0" w:color="auto"/>
        <w:right w:val="none" w:sz="0" w:space="0" w:color="auto"/>
      </w:divBdr>
    </w:div>
    <w:div w:id="277152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2193</Words>
  <Characters>12501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subject/>
  <dc:creator>user</dc:creator>
  <cp:keywords/>
  <dc:description/>
  <cp:lastModifiedBy>ol-21</cp:lastModifiedBy>
  <cp:revision>9</cp:revision>
  <cp:lastPrinted>2015-03-18T09:44:00Z</cp:lastPrinted>
  <dcterms:created xsi:type="dcterms:W3CDTF">2021-10-13T09:34:00Z</dcterms:created>
  <dcterms:modified xsi:type="dcterms:W3CDTF">2021-10-14T10:08:00Z</dcterms:modified>
</cp:coreProperties>
</file>