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644"/>
        <w:gridCol w:w="5103"/>
      </w:tblGrid>
      <w:tr w:rsidR="00D5651D" w:rsidRPr="0077097B" w:rsidTr="0077097B">
        <w:tc>
          <w:tcPr>
            <w:tcW w:w="4644" w:type="dxa"/>
          </w:tcPr>
          <w:p w:rsidR="00D5651D" w:rsidRPr="0077097B" w:rsidRDefault="00D5651D" w:rsidP="003C029A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51D" w:rsidRPr="0077097B" w:rsidRDefault="00D5651D" w:rsidP="0077097B">
            <w:pPr>
              <w:rPr>
                <w:sz w:val="28"/>
                <w:szCs w:val="28"/>
              </w:rPr>
            </w:pPr>
          </w:p>
        </w:tc>
      </w:tr>
    </w:tbl>
    <w:p w:rsidR="00D5651D" w:rsidRDefault="00D5651D" w:rsidP="00383B0C">
      <w:pPr>
        <w:ind w:firstLine="708"/>
        <w:jc w:val="both"/>
        <w:rPr>
          <w:sz w:val="28"/>
          <w:szCs w:val="28"/>
        </w:rPr>
      </w:pPr>
    </w:p>
    <w:p w:rsidR="00D5651D" w:rsidRDefault="00D5651D" w:rsidP="002815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D5651D" w:rsidRPr="00DA293B" w:rsidRDefault="00D5651D" w:rsidP="002815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действия заказчика</w:t>
      </w:r>
    </w:p>
    <w:p w:rsidR="00D5651D" w:rsidRDefault="00D5651D" w:rsidP="00383B0C">
      <w:pPr>
        <w:ind w:firstLine="708"/>
        <w:jc w:val="both"/>
        <w:rPr>
          <w:sz w:val="28"/>
          <w:szCs w:val="28"/>
        </w:rPr>
      </w:pPr>
    </w:p>
    <w:p w:rsidR="00D5651D" w:rsidRPr="009C2EA7" w:rsidRDefault="00D5651D" w:rsidP="00671BBA">
      <w:pPr>
        <w:ind w:left="709" w:hanging="1"/>
        <w:jc w:val="both"/>
        <w:rPr>
          <w:sz w:val="24"/>
          <w:szCs w:val="24"/>
        </w:rPr>
      </w:pPr>
      <w:r w:rsidRPr="009C2EA7">
        <w:rPr>
          <w:b/>
          <w:sz w:val="24"/>
          <w:szCs w:val="24"/>
        </w:rPr>
        <w:t xml:space="preserve">Заказчик: </w:t>
      </w:r>
      <w:r w:rsidRPr="009C2EA7">
        <w:rPr>
          <w:sz w:val="24"/>
          <w:szCs w:val="24"/>
        </w:rPr>
        <w:t>КГБУ СО «Ачинский психоневрологический интернат»</w:t>
      </w:r>
    </w:p>
    <w:p w:rsidR="00D5651D" w:rsidRPr="009C2EA7" w:rsidRDefault="00D5651D" w:rsidP="00671BBA">
      <w:pPr>
        <w:ind w:left="709" w:hanging="1"/>
        <w:jc w:val="both"/>
        <w:rPr>
          <w:sz w:val="24"/>
          <w:szCs w:val="24"/>
        </w:rPr>
      </w:pPr>
      <w:r w:rsidRPr="009C2EA7">
        <w:rPr>
          <w:sz w:val="24"/>
          <w:szCs w:val="24"/>
        </w:rPr>
        <w:t>Почтовый адрес: 662175, Красноярский край, Ачинский р-он, с.Ястребово, ул.Новая, д.6</w:t>
      </w:r>
    </w:p>
    <w:p w:rsidR="00D5651D" w:rsidRPr="009C2EA7" w:rsidRDefault="00D5651D" w:rsidP="00671BBA">
      <w:pPr>
        <w:ind w:left="709" w:hanging="1"/>
        <w:jc w:val="both"/>
        <w:rPr>
          <w:sz w:val="24"/>
          <w:szCs w:val="24"/>
        </w:rPr>
      </w:pPr>
      <w:r w:rsidRPr="009C2EA7">
        <w:rPr>
          <w:sz w:val="24"/>
          <w:szCs w:val="24"/>
        </w:rPr>
        <w:t xml:space="preserve">телефон: </w:t>
      </w:r>
      <w:r w:rsidRPr="009C2EA7">
        <w:rPr>
          <w:bCs/>
          <w:sz w:val="24"/>
          <w:szCs w:val="24"/>
        </w:rPr>
        <w:t>8 (39151)99219</w:t>
      </w:r>
    </w:p>
    <w:p w:rsidR="00D5651D" w:rsidRPr="009C2EA7" w:rsidRDefault="00D5651D" w:rsidP="00671BBA">
      <w:pPr>
        <w:ind w:left="709" w:hanging="1"/>
        <w:jc w:val="both"/>
        <w:rPr>
          <w:sz w:val="24"/>
          <w:szCs w:val="24"/>
        </w:rPr>
      </w:pPr>
      <w:r w:rsidRPr="009C2EA7">
        <w:rPr>
          <w:sz w:val="24"/>
          <w:szCs w:val="24"/>
        </w:rPr>
        <w:t xml:space="preserve">контактное лицо: </w:t>
      </w:r>
      <w:r w:rsidRPr="009C2EA7">
        <w:rPr>
          <w:color w:val="000000"/>
          <w:sz w:val="24"/>
          <w:szCs w:val="24"/>
        </w:rPr>
        <w:t xml:space="preserve">Колотий </w:t>
      </w:r>
      <w:r>
        <w:rPr>
          <w:color w:val="000000"/>
          <w:sz w:val="24"/>
          <w:szCs w:val="24"/>
        </w:rPr>
        <w:t>А.М.</w:t>
      </w:r>
      <w:r w:rsidRPr="009C2EA7">
        <w:rPr>
          <w:sz w:val="24"/>
          <w:szCs w:val="24"/>
        </w:rPr>
        <w:t xml:space="preserve"> </w:t>
      </w:r>
    </w:p>
    <w:p w:rsidR="00D5651D" w:rsidRPr="007B7E9C" w:rsidRDefault="00D5651D" w:rsidP="00671BBA">
      <w:pPr>
        <w:ind w:left="709" w:hanging="1"/>
        <w:jc w:val="both"/>
        <w:rPr>
          <w:sz w:val="24"/>
          <w:szCs w:val="24"/>
        </w:rPr>
      </w:pPr>
      <w:r w:rsidRPr="009C2EA7">
        <w:rPr>
          <w:sz w:val="24"/>
          <w:szCs w:val="24"/>
        </w:rPr>
        <w:t>е</w:t>
      </w:r>
      <w:r w:rsidRPr="007B7E9C">
        <w:rPr>
          <w:sz w:val="24"/>
          <w:szCs w:val="24"/>
        </w:rPr>
        <w:t>-</w:t>
      </w:r>
      <w:r w:rsidRPr="009C2EA7">
        <w:rPr>
          <w:sz w:val="24"/>
          <w:szCs w:val="24"/>
          <w:lang w:val="de-DE"/>
        </w:rPr>
        <w:t>mail</w:t>
      </w:r>
      <w:r w:rsidRPr="007B7E9C">
        <w:rPr>
          <w:sz w:val="24"/>
          <w:szCs w:val="24"/>
        </w:rPr>
        <w:t xml:space="preserve">: </w:t>
      </w:r>
      <w:r w:rsidRPr="009C2EA7">
        <w:rPr>
          <w:color w:val="000000"/>
          <w:sz w:val="24"/>
          <w:szCs w:val="24"/>
          <w:lang w:val="en-US"/>
        </w:rPr>
        <w:t>achdi</w:t>
      </w:r>
      <w:r w:rsidRPr="009C2EA7">
        <w:rPr>
          <w:color w:val="000000"/>
          <w:sz w:val="24"/>
          <w:szCs w:val="24"/>
        </w:rPr>
        <w:t>@</w:t>
      </w:r>
      <w:r w:rsidRPr="009C2EA7">
        <w:rPr>
          <w:color w:val="000000"/>
          <w:sz w:val="24"/>
          <w:szCs w:val="24"/>
          <w:lang w:val="en-US"/>
        </w:rPr>
        <w:t>mail</w:t>
      </w:r>
      <w:r w:rsidRPr="009C2EA7">
        <w:rPr>
          <w:color w:val="000000"/>
          <w:sz w:val="24"/>
          <w:szCs w:val="24"/>
        </w:rPr>
        <w:t>.</w:t>
      </w:r>
      <w:r w:rsidRPr="009C2EA7">
        <w:rPr>
          <w:color w:val="000000"/>
          <w:sz w:val="24"/>
          <w:szCs w:val="24"/>
          <w:lang w:val="en-US"/>
        </w:rPr>
        <w:t>ru</w:t>
      </w:r>
    </w:p>
    <w:p w:rsidR="00D5651D" w:rsidRPr="007B7E9C" w:rsidRDefault="00D5651D" w:rsidP="00671BBA">
      <w:pPr>
        <w:ind w:left="709" w:hanging="1"/>
        <w:jc w:val="both"/>
        <w:rPr>
          <w:b/>
          <w:sz w:val="24"/>
          <w:szCs w:val="24"/>
        </w:rPr>
      </w:pPr>
    </w:p>
    <w:p w:rsidR="00D5651D" w:rsidRPr="00671BBA" w:rsidRDefault="00D5651D" w:rsidP="00671BBA">
      <w:pPr>
        <w:ind w:left="709" w:hanging="1"/>
        <w:jc w:val="both"/>
        <w:rPr>
          <w:sz w:val="24"/>
          <w:szCs w:val="24"/>
        </w:rPr>
      </w:pPr>
      <w:r w:rsidRPr="00671BBA">
        <w:rPr>
          <w:b/>
          <w:sz w:val="24"/>
          <w:szCs w:val="24"/>
        </w:rPr>
        <w:t xml:space="preserve">Участник закупки (заявитель): </w:t>
      </w:r>
      <w:r w:rsidRPr="00671BBA">
        <w:rPr>
          <w:sz w:val="24"/>
          <w:szCs w:val="24"/>
        </w:rPr>
        <w:t xml:space="preserve">Общество с ограниченной ответственностью «Альбатрос» </w:t>
      </w:r>
    </w:p>
    <w:p w:rsidR="00D5651D" w:rsidRPr="00671BBA" w:rsidRDefault="00D5651D" w:rsidP="00671BBA">
      <w:pPr>
        <w:ind w:left="709" w:hanging="1"/>
        <w:jc w:val="both"/>
        <w:rPr>
          <w:sz w:val="24"/>
          <w:szCs w:val="24"/>
        </w:rPr>
      </w:pPr>
      <w:r w:rsidRPr="00671BBA">
        <w:rPr>
          <w:sz w:val="24"/>
          <w:szCs w:val="24"/>
        </w:rPr>
        <w:t xml:space="preserve">ИНН  2465138005, КПП 246501001, ОГРН 1062465078390   </w:t>
      </w:r>
    </w:p>
    <w:p w:rsidR="00D5651D" w:rsidRPr="00671BBA" w:rsidRDefault="00D5651D" w:rsidP="00671BBA">
      <w:pPr>
        <w:ind w:left="709" w:hanging="1"/>
        <w:jc w:val="both"/>
        <w:rPr>
          <w:sz w:val="24"/>
          <w:szCs w:val="24"/>
        </w:rPr>
      </w:pPr>
      <w:r w:rsidRPr="00671BBA">
        <w:rPr>
          <w:sz w:val="24"/>
          <w:szCs w:val="24"/>
        </w:rPr>
        <w:t xml:space="preserve">660048, Россия, Красноярский край, г.Красноярск ул.Брянская 2-я, дом 8, строение 2 </w:t>
      </w:r>
    </w:p>
    <w:p w:rsidR="00D5651D" w:rsidRPr="00671BBA" w:rsidRDefault="00D5651D" w:rsidP="00671BBA">
      <w:pPr>
        <w:ind w:left="709" w:hanging="1"/>
        <w:jc w:val="both"/>
        <w:rPr>
          <w:sz w:val="24"/>
          <w:szCs w:val="24"/>
        </w:rPr>
      </w:pPr>
      <w:r w:rsidRPr="00671BBA">
        <w:rPr>
          <w:sz w:val="24"/>
          <w:szCs w:val="24"/>
        </w:rPr>
        <w:t>телефон: +7 (391) 206-97-02; 8(913)5336777</w:t>
      </w:r>
      <w:r w:rsidRPr="00671BBA">
        <w:rPr>
          <w:sz w:val="24"/>
          <w:szCs w:val="24"/>
        </w:rPr>
        <w:tab/>
        <w:t xml:space="preserve"> </w:t>
      </w:r>
    </w:p>
    <w:p w:rsidR="00D5651D" w:rsidRPr="00671BBA" w:rsidRDefault="00D5651D" w:rsidP="00671BBA">
      <w:pPr>
        <w:ind w:left="709" w:hanging="1"/>
        <w:jc w:val="both"/>
        <w:rPr>
          <w:sz w:val="24"/>
          <w:szCs w:val="24"/>
        </w:rPr>
      </w:pPr>
      <w:r w:rsidRPr="00671BBA">
        <w:rPr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Тупикин Д.В.</w:t>
      </w:r>
    </w:p>
    <w:p w:rsidR="00D5651D" w:rsidRPr="0022092F" w:rsidRDefault="00D5651D" w:rsidP="00671BBA">
      <w:pPr>
        <w:ind w:left="709" w:hanging="1"/>
        <w:jc w:val="both"/>
        <w:rPr>
          <w:b/>
          <w:sz w:val="24"/>
          <w:szCs w:val="24"/>
        </w:rPr>
      </w:pPr>
      <w:r w:rsidRPr="00671BBA">
        <w:rPr>
          <w:sz w:val="24"/>
          <w:szCs w:val="24"/>
        </w:rPr>
        <w:t>е</w:t>
      </w:r>
      <w:r w:rsidRPr="0022092F">
        <w:rPr>
          <w:sz w:val="24"/>
          <w:szCs w:val="24"/>
        </w:rPr>
        <w:t>-</w:t>
      </w:r>
      <w:r w:rsidRPr="00671BBA">
        <w:rPr>
          <w:sz w:val="24"/>
          <w:szCs w:val="24"/>
          <w:lang w:val="de-DE"/>
        </w:rPr>
        <w:t>mail</w:t>
      </w:r>
      <w:r w:rsidRPr="0022092F">
        <w:rPr>
          <w:sz w:val="24"/>
          <w:szCs w:val="24"/>
        </w:rPr>
        <w:t xml:space="preserve">: </w:t>
      </w:r>
      <w:r w:rsidRPr="00671BBA">
        <w:rPr>
          <w:rStyle w:val="Hyperlink"/>
          <w:color w:val="auto"/>
          <w:sz w:val="24"/>
          <w:szCs w:val="24"/>
          <w:u w:val="none"/>
          <w:lang w:val="en-US"/>
        </w:rPr>
        <w:t>torgi</w:t>
      </w:r>
      <w:r w:rsidRPr="0022092F">
        <w:rPr>
          <w:rStyle w:val="Hyperlink"/>
          <w:color w:val="auto"/>
          <w:sz w:val="24"/>
          <w:szCs w:val="24"/>
          <w:u w:val="none"/>
        </w:rPr>
        <w:t>@</w:t>
      </w:r>
      <w:r w:rsidRPr="00671BBA">
        <w:rPr>
          <w:rStyle w:val="Hyperlink"/>
          <w:color w:val="auto"/>
          <w:sz w:val="24"/>
          <w:szCs w:val="24"/>
          <w:u w:val="none"/>
          <w:lang w:val="en-US"/>
        </w:rPr>
        <w:t>tot</w:t>
      </w:r>
      <w:r w:rsidRPr="0022092F">
        <w:rPr>
          <w:rStyle w:val="Hyperlink"/>
          <w:color w:val="auto"/>
          <w:sz w:val="24"/>
          <w:szCs w:val="24"/>
          <w:u w:val="none"/>
        </w:rPr>
        <w:t>24.</w:t>
      </w:r>
      <w:r w:rsidRPr="00671BBA">
        <w:rPr>
          <w:rStyle w:val="Hyperlink"/>
          <w:color w:val="auto"/>
          <w:sz w:val="24"/>
          <w:szCs w:val="24"/>
          <w:u w:val="none"/>
          <w:lang w:val="en-US"/>
        </w:rPr>
        <w:t>ru</w:t>
      </w:r>
    </w:p>
    <w:p w:rsidR="00D5651D" w:rsidRDefault="00D5651D" w:rsidP="003D425F">
      <w:pPr>
        <w:ind w:left="37" w:firstLine="671"/>
        <w:jc w:val="both"/>
        <w:rPr>
          <w:b/>
          <w:sz w:val="28"/>
          <w:szCs w:val="28"/>
        </w:rPr>
      </w:pPr>
    </w:p>
    <w:p w:rsidR="00D5651D" w:rsidRPr="0022092F" w:rsidRDefault="00D5651D" w:rsidP="003D425F">
      <w:pPr>
        <w:ind w:left="37" w:firstLine="671"/>
        <w:jc w:val="both"/>
        <w:rPr>
          <w:sz w:val="24"/>
          <w:szCs w:val="24"/>
        </w:rPr>
      </w:pPr>
      <w:r w:rsidRPr="0022092F">
        <w:rPr>
          <w:b/>
          <w:sz w:val="24"/>
          <w:szCs w:val="24"/>
        </w:rPr>
        <w:t>Номер извещения:</w:t>
      </w:r>
      <w:r w:rsidRPr="0022092F">
        <w:rPr>
          <w:sz w:val="24"/>
          <w:szCs w:val="24"/>
        </w:rPr>
        <w:t xml:space="preserve"> </w:t>
      </w:r>
      <w:r w:rsidRPr="00CA38F2">
        <w:rPr>
          <w:sz w:val="24"/>
          <w:szCs w:val="24"/>
        </w:rPr>
        <w:t>31907579443</w:t>
      </w:r>
    </w:p>
    <w:p w:rsidR="00D5651D" w:rsidRPr="00CA38F2" w:rsidRDefault="00D5651D" w:rsidP="00CA38F2">
      <w:pPr>
        <w:tabs>
          <w:tab w:val="left" w:pos="2460"/>
        </w:tabs>
        <w:ind w:firstLine="709"/>
        <w:jc w:val="both"/>
        <w:rPr>
          <w:sz w:val="24"/>
          <w:szCs w:val="24"/>
        </w:rPr>
      </w:pPr>
      <w:r w:rsidRPr="00CA38F2">
        <w:rPr>
          <w:b/>
          <w:sz w:val="24"/>
          <w:szCs w:val="24"/>
        </w:rPr>
        <w:t>Наименование запроса котировок в электронной форме:</w:t>
      </w:r>
      <w:r w:rsidRPr="00CA38F2">
        <w:rPr>
          <w:sz w:val="24"/>
          <w:szCs w:val="24"/>
        </w:rPr>
        <w:t xml:space="preserve"> «</w:t>
      </w:r>
      <w:r>
        <w:rPr>
          <w:sz w:val="24"/>
          <w:szCs w:val="24"/>
        </w:rPr>
        <w:t>П</w:t>
      </w:r>
      <w:r w:rsidRPr="00CA38F2">
        <w:rPr>
          <w:sz w:val="24"/>
          <w:szCs w:val="24"/>
        </w:rPr>
        <w:t>оставк</w:t>
      </w:r>
      <w:r>
        <w:rPr>
          <w:sz w:val="24"/>
          <w:szCs w:val="24"/>
        </w:rPr>
        <w:t>а</w:t>
      </w:r>
      <w:r w:rsidRPr="00CA38F2">
        <w:rPr>
          <w:sz w:val="24"/>
          <w:szCs w:val="24"/>
        </w:rPr>
        <w:t xml:space="preserve"> мягкого инвентаря (одежды) для нужд КГБУ СО «Ачинский психоневрологический интернат»».</w:t>
      </w:r>
    </w:p>
    <w:p w:rsidR="00D5651D" w:rsidRPr="00CA38F2" w:rsidRDefault="00D5651D" w:rsidP="00CA38F2">
      <w:pPr>
        <w:ind w:firstLine="709"/>
        <w:jc w:val="both"/>
        <w:rPr>
          <w:sz w:val="24"/>
          <w:szCs w:val="24"/>
        </w:rPr>
      </w:pPr>
      <w:r w:rsidRPr="00CA38F2">
        <w:rPr>
          <w:b/>
          <w:bCs/>
          <w:sz w:val="24"/>
          <w:szCs w:val="24"/>
        </w:rPr>
        <w:t>Начальная (максимальная) цена контракта:</w:t>
      </w:r>
      <w:r w:rsidRPr="00CA38F2">
        <w:rPr>
          <w:bCs/>
          <w:sz w:val="24"/>
          <w:szCs w:val="24"/>
        </w:rPr>
        <w:t xml:space="preserve"> </w:t>
      </w:r>
      <w:r w:rsidRPr="00CA38F2">
        <w:rPr>
          <w:sz w:val="24"/>
          <w:szCs w:val="24"/>
        </w:rPr>
        <w:t xml:space="preserve">1 090 000,00 </w:t>
      </w:r>
      <w:r w:rsidRPr="00CA38F2">
        <w:rPr>
          <w:bCs/>
          <w:sz w:val="24"/>
          <w:szCs w:val="24"/>
        </w:rPr>
        <w:t>рублей.</w:t>
      </w:r>
    </w:p>
    <w:p w:rsidR="00D5651D" w:rsidRPr="0022092F" w:rsidRDefault="00D5651D" w:rsidP="00CA38F2">
      <w:pPr>
        <w:ind w:firstLine="709"/>
        <w:jc w:val="both"/>
        <w:rPr>
          <w:sz w:val="24"/>
          <w:szCs w:val="24"/>
        </w:rPr>
      </w:pPr>
      <w:r w:rsidRPr="0022092F">
        <w:rPr>
          <w:b/>
          <w:sz w:val="24"/>
          <w:szCs w:val="24"/>
        </w:rPr>
        <w:t>Дата опубликования извещения о проведении электронного аукциона:</w:t>
      </w:r>
      <w:r w:rsidRPr="0022092F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22092F">
        <w:rPr>
          <w:sz w:val="24"/>
          <w:szCs w:val="24"/>
        </w:rPr>
        <w:t>.02.2019  года.</w:t>
      </w:r>
    </w:p>
    <w:p w:rsidR="00D5651D" w:rsidRPr="0022092F" w:rsidRDefault="00D5651D" w:rsidP="003D425F">
      <w:pPr>
        <w:ind w:firstLine="708"/>
        <w:jc w:val="both"/>
        <w:rPr>
          <w:sz w:val="24"/>
          <w:szCs w:val="24"/>
        </w:rPr>
      </w:pPr>
      <w:r w:rsidRPr="0022092F">
        <w:rPr>
          <w:b/>
          <w:sz w:val="24"/>
          <w:szCs w:val="24"/>
        </w:rPr>
        <w:t>Размещение закупки:</w:t>
      </w:r>
      <w:r w:rsidRPr="0022092F">
        <w:rPr>
          <w:sz w:val="24"/>
          <w:szCs w:val="24"/>
        </w:rPr>
        <w:t xml:space="preserve"> </w:t>
      </w:r>
      <w:hyperlink r:id="rId5" w:history="1">
        <w:r w:rsidRPr="0022092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22092F">
          <w:rPr>
            <w:rStyle w:val="Hyperlink"/>
            <w:color w:val="auto"/>
            <w:sz w:val="24"/>
            <w:szCs w:val="24"/>
            <w:u w:val="none"/>
          </w:rPr>
          <w:t>.</w:t>
        </w:r>
        <w:r w:rsidRPr="0022092F">
          <w:rPr>
            <w:rStyle w:val="Hyperlink"/>
            <w:color w:val="auto"/>
            <w:sz w:val="24"/>
            <w:szCs w:val="24"/>
            <w:u w:val="none"/>
            <w:lang w:val="en-US"/>
          </w:rPr>
          <w:t>zakupki</w:t>
        </w:r>
        <w:r w:rsidRPr="0022092F">
          <w:rPr>
            <w:rStyle w:val="Hyperlink"/>
            <w:color w:val="auto"/>
            <w:sz w:val="24"/>
            <w:szCs w:val="24"/>
            <w:u w:val="none"/>
          </w:rPr>
          <w:t>.</w:t>
        </w:r>
        <w:r w:rsidRPr="0022092F">
          <w:rPr>
            <w:rStyle w:val="Hyperlink"/>
            <w:color w:val="auto"/>
            <w:sz w:val="24"/>
            <w:szCs w:val="24"/>
            <w:u w:val="none"/>
            <w:lang w:val="en-US"/>
          </w:rPr>
          <w:t>gov</w:t>
        </w:r>
        <w:r w:rsidRPr="0022092F">
          <w:rPr>
            <w:rStyle w:val="Hyperlink"/>
            <w:color w:val="auto"/>
            <w:sz w:val="24"/>
            <w:szCs w:val="24"/>
            <w:u w:val="none"/>
          </w:rPr>
          <w:t>.</w:t>
        </w:r>
        <w:r w:rsidRPr="0022092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5651D" w:rsidRPr="0022092F" w:rsidRDefault="00D5651D" w:rsidP="003D425F">
      <w:pPr>
        <w:ind w:firstLine="708"/>
        <w:jc w:val="both"/>
        <w:rPr>
          <w:sz w:val="24"/>
          <w:szCs w:val="24"/>
        </w:rPr>
      </w:pPr>
      <w:r w:rsidRPr="0022092F">
        <w:rPr>
          <w:b/>
          <w:sz w:val="24"/>
          <w:szCs w:val="24"/>
        </w:rPr>
        <w:t>Адрес электронной площадки в информационно-телекоммуникационной сети "Интернет"</w:t>
      </w:r>
      <w:r w:rsidRPr="0022092F">
        <w:rPr>
          <w:sz w:val="24"/>
          <w:szCs w:val="24"/>
        </w:rPr>
        <w:t xml:space="preserve">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D5651D" w:rsidRDefault="00D5651D" w:rsidP="003D425F">
      <w:pPr>
        <w:ind w:firstLine="708"/>
        <w:jc w:val="both"/>
        <w:rPr>
          <w:b/>
          <w:sz w:val="28"/>
          <w:szCs w:val="28"/>
        </w:rPr>
      </w:pPr>
    </w:p>
    <w:p w:rsidR="00D5651D" w:rsidRPr="00C61C71" w:rsidRDefault="00D5651D" w:rsidP="003D425F">
      <w:pPr>
        <w:ind w:firstLine="708"/>
        <w:jc w:val="both"/>
        <w:rPr>
          <w:b/>
          <w:sz w:val="24"/>
          <w:szCs w:val="24"/>
        </w:rPr>
      </w:pPr>
      <w:r w:rsidRPr="00C61C71">
        <w:rPr>
          <w:b/>
          <w:sz w:val="24"/>
          <w:szCs w:val="24"/>
        </w:rPr>
        <w:t>Обжалуемые действия:</w:t>
      </w:r>
    </w:p>
    <w:p w:rsidR="00D5651D" w:rsidRPr="00C61C71" w:rsidRDefault="00D5651D" w:rsidP="002B6E95">
      <w:pPr>
        <w:ind w:firstLine="708"/>
        <w:jc w:val="both"/>
        <w:rPr>
          <w:sz w:val="24"/>
          <w:szCs w:val="24"/>
        </w:rPr>
      </w:pPr>
      <w:r w:rsidRPr="00C61C71">
        <w:rPr>
          <w:sz w:val="24"/>
          <w:szCs w:val="24"/>
        </w:rPr>
        <w:t xml:space="preserve">Наша организация, Общество с ограниченной ответственностью «Альбатрос», в установленный срок подала заявку на участие в данной закупке. </w:t>
      </w:r>
    </w:p>
    <w:p w:rsidR="00D5651D" w:rsidRPr="00C61C71" w:rsidRDefault="00D5651D" w:rsidP="00C61C71">
      <w:pPr>
        <w:ind w:firstLine="709"/>
        <w:jc w:val="both"/>
        <w:rPr>
          <w:i/>
          <w:sz w:val="24"/>
          <w:szCs w:val="24"/>
        </w:rPr>
      </w:pPr>
      <w:r w:rsidRPr="00C61C71">
        <w:rPr>
          <w:bCs/>
          <w:sz w:val="24"/>
          <w:szCs w:val="24"/>
        </w:rPr>
        <w:t>Заявка была оформлена согласно Приложения №1 (</w:t>
      </w:r>
      <w:r w:rsidRPr="00C61C71">
        <w:rPr>
          <w:sz w:val="24"/>
          <w:szCs w:val="24"/>
        </w:rPr>
        <w:t>к извещению о проведении открытого запроса котировок в электронной форме (форма заявки)</w:t>
      </w:r>
      <w:r>
        <w:rPr>
          <w:sz w:val="24"/>
          <w:szCs w:val="24"/>
        </w:rPr>
        <w:t>)</w:t>
      </w:r>
      <w:r w:rsidRPr="00C61C71">
        <w:rPr>
          <w:sz w:val="24"/>
          <w:szCs w:val="24"/>
        </w:rPr>
        <w:t>, но комиссия Заказчика указала в протоколе рассмотрения заявок, причину нашего отклонения, как вообще отсутствие заявки.</w:t>
      </w:r>
      <w:r w:rsidRPr="00C61C71">
        <w:rPr>
          <w:bCs/>
          <w:sz w:val="24"/>
          <w:szCs w:val="24"/>
        </w:rPr>
        <w:t xml:space="preserve"> </w:t>
      </w:r>
    </w:p>
    <w:p w:rsidR="00D5651D" w:rsidRPr="00671585" w:rsidRDefault="00D5651D" w:rsidP="00C105BD">
      <w:pPr>
        <w:ind w:firstLine="708"/>
        <w:jc w:val="both"/>
        <w:rPr>
          <w:sz w:val="24"/>
          <w:szCs w:val="24"/>
        </w:rPr>
      </w:pPr>
      <w:r w:rsidRPr="00671585">
        <w:rPr>
          <w:sz w:val="24"/>
          <w:szCs w:val="24"/>
        </w:rPr>
        <w:t xml:space="preserve"> </w:t>
      </w:r>
    </w:p>
    <w:p w:rsidR="00D5651D" w:rsidRPr="00671585" w:rsidRDefault="00D5651D" w:rsidP="00C105BD">
      <w:pPr>
        <w:ind w:firstLine="708"/>
        <w:jc w:val="both"/>
        <w:rPr>
          <w:b/>
          <w:sz w:val="24"/>
          <w:szCs w:val="24"/>
        </w:rPr>
      </w:pPr>
      <w:r w:rsidRPr="00671585">
        <w:rPr>
          <w:b/>
          <w:sz w:val="24"/>
          <w:szCs w:val="24"/>
        </w:rPr>
        <w:t xml:space="preserve">На основании вышеизложенного, прошу: </w:t>
      </w:r>
    </w:p>
    <w:p w:rsidR="00D5651D" w:rsidRPr="00671585" w:rsidRDefault="00D5651D" w:rsidP="00A77C5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71585">
        <w:rPr>
          <w:sz w:val="24"/>
          <w:szCs w:val="24"/>
        </w:rPr>
        <w:t xml:space="preserve">Принять меры в отношении Заказчика, в связи с его грубым нарушением </w:t>
      </w:r>
      <w:r>
        <w:rPr>
          <w:sz w:val="24"/>
          <w:szCs w:val="24"/>
        </w:rPr>
        <w:t xml:space="preserve">прав участника закупки на справедливую оценку заявки (явная лож комиссии), а так же в связи с нарушением </w:t>
      </w:r>
      <w:r w:rsidRPr="00671585">
        <w:rPr>
          <w:sz w:val="24"/>
          <w:szCs w:val="24"/>
        </w:rPr>
        <w:t>законодательства при оценке заявки участника закупки - Общество с ограниченной ответственностью «Альбатрос».</w:t>
      </w:r>
    </w:p>
    <w:p w:rsidR="00D5651D" w:rsidRPr="00671585" w:rsidRDefault="00D5651D" w:rsidP="00A77C5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71585">
        <w:rPr>
          <w:sz w:val="24"/>
          <w:szCs w:val="24"/>
        </w:rPr>
        <w:t>Направить заказчику уведомление о поступлении жалобы и о приостановлении закупки до рассмотрения жалобы по существу, а также принять меры предусмотренные Федеральным законом от 2 мая 2006 года N 59-ФЗ «О порядке рассмотрения обращений граждан Российской Федерации», Федеральным законом от 26.07.2006 № 135-ФЗ «О защите конкуренции» и Административным регламентом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 № 339.</w:t>
      </w:r>
    </w:p>
    <w:p w:rsidR="00D5651D" w:rsidRPr="00671585" w:rsidRDefault="00D5651D" w:rsidP="00C105BD">
      <w:pPr>
        <w:ind w:firstLine="708"/>
        <w:jc w:val="both"/>
        <w:rPr>
          <w:sz w:val="24"/>
          <w:szCs w:val="24"/>
        </w:rPr>
      </w:pPr>
    </w:p>
    <w:p w:rsidR="00D5651D" w:rsidRPr="00671585" w:rsidRDefault="00D5651D" w:rsidP="00C105BD">
      <w:pPr>
        <w:ind w:firstLine="708"/>
        <w:jc w:val="both"/>
        <w:rPr>
          <w:sz w:val="24"/>
          <w:szCs w:val="24"/>
        </w:rPr>
      </w:pPr>
      <w:r w:rsidRPr="00671585">
        <w:rPr>
          <w:sz w:val="24"/>
          <w:szCs w:val="24"/>
        </w:rPr>
        <w:t>Приложение:</w:t>
      </w:r>
    </w:p>
    <w:p w:rsidR="00D5651D" w:rsidRPr="00DF29AC" w:rsidRDefault="00D5651D" w:rsidP="00D770E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F29AC">
        <w:rPr>
          <w:sz w:val="24"/>
          <w:szCs w:val="24"/>
        </w:rPr>
        <w:t xml:space="preserve">Копия заявки к </w:t>
      </w:r>
      <w:bookmarkStart w:id="0" w:name="_GoBack"/>
      <w:bookmarkEnd w:id="0"/>
      <w:r w:rsidRPr="00DF29AC">
        <w:rPr>
          <w:sz w:val="24"/>
          <w:szCs w:val="24"/>
        </w:rPr>
        <w:t>запросу котировок в электронной форме №</w:t>
      </w:r>
      <w:r w:rsidRPr="00CA38F2">
        <w:rPr>
          <w:sz w:val="24"/>
          <w:szCs w:val="24"/>
        </w:rPr>
        <w:t>31907579443</w:t>
      </w:r>
      <w:r w:rsidRPr="00DF29A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поставку </w:t>
      </w:r>
      <w:r w:rsidRPr="00CA38F2">
        <w:rPr>
          <w:sz w:val="24"/>
          <w:szCs w:val="24"/>
        </w:rPr>
        <w:t>мягкого инвентаря (одежды) для нужд КГБУ СО «Ачинский психоневрологический интернат»»</w:t>
      </w:r>
      <w:r w:rsidRPr="00DF29AC">
        <w:rPr>
          <w:sz w:val="24"/>
          <w:szCs w:val="24"/>
        </w:rPr>
        <w:t>.</w:t>
      </w:r>
    </w:p>
    <w:p w:rsidR="00D5651D" w:rsidRDefault="00D5651D" w:rsidP="00D770E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1585">
        <w:rPr>
          <w:sz w:val="24"/>
          <w:szCs w:val="24"/>
        </w:rPr>
        <w:t>Копия протокола рассмотрения заявок на участие в</w:t>
      </w:r>
      <w:r w:rsidRPr="00DF29AC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е</w:t>
      </w:r>
      <w:r w:rsidRPr="00DF29AC">
        <w:rPr>
          <w:sz w:val="24"/>
          <w:szCs w:val="24"/>
        </w:rPr>
        <w:t xml:space="preserve"> котировок №</w:t>
      </w:r>
      <w:r w:rsidRPr="00CA38F2">
        <w:rPr>
          <w:sz w:val="24"/>
          <w:szCs w:val="24"/>
        </w:rPr>
        <w:t>31907579443</w:t>
      </w:r>
      <w:r w:rsidRPr="00DF29A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поставку </w:t>
      </w:r>
      <w:r w:rsidRPr="00CA38F2">
        <w:rPr>
          <w:sz w:val="24"/>
          <w:szCs w:val="24"/>
        </w:rPr>
        <w:t>мягкого инвентаря (одежды) для нужд КГБУ СО «Ачинский психоневрологический интернат»»</w:t>
      </w:r>
      <w:r w:rsidRPr="00DF29AC">
        <w:rPr>
          <w:sz w:val="24"/>
          <w:szCs w:val="24"/>
        </w:rPr>
        <w:t>.</w:t>
      </w:r>
    </w:p>
    <w:p w:rsidR="00D5651D" w:rsidRPr="00671585" w:rsidRDefault="00D5651D" w:rsidP="00D770E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Скрин с электронной площадки РТС—тендер, где видно, что заявка присутствует в комплекте документов направленных по </w:t>
      </w:r>
      <w:r w:rsidRPr="00DF29AC">
        <w:rPr>
          <w:sz w:val="24"/>
          <w:szCs w:val="24"/>
        </w:rPr>
        <w:t>запросу котировок в электронной форме №</w:t>
      </w:r>
      <w:r w:rsidRPr="00CA38F2">
        <w:rPr>
          <w:sz w:val="24"/>
          <w:szCs w:val="24"/>
        </w:rPr>
        <w:t>31907579443</w:t>
      </w:r>
      <w:r w:rsidRPr="00DF29A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поставку </w:t>
      </w:r>
      <w:r w:rsidRPr="00CA38F2">
        <w:rPr>
          <w:sz w:val="24"/>
          <w:szCs w:val="24"/>
        </w:rPr>
        <w:t>мягкого инвентаря (одежды) для нужд КГБУ СО «Ачинский психоневрологический интернат»»</w:t>
      </w:r>
      <w:r w:rsidRPr="00DF29AC">
        <w:rPr>
          <w:sz w:val="24"/>
          <w:szCs w:val="24"/>
        </w:rPr>
        <w:t>.</w:t>
      </w:r>
    </w:p>
    <w:p w:rsidR="00D5651D" w:rsidRDefault="00D5651D" w:rsidP="009F55A7">
      <w:pPr>
        <w:jc w:val="both"/>
        <w:rPr>
          <w:sz w:val="28"/>
          <w:szCs w:val="28"/>
        </w:rPr>
      </w:pPr>
    </w:p>
    <w:p w:rsidR="00D5651D" w:rsidRPr="00475422" w:rsidRDefault="00D5651D" w:rsidP="00475422">
      <w:pPr>
        <w:ind w:left="709"/>
        <w:rPr>
          <w:sz w:val="24"/>
          <w:szCs w:val="24"/>
        </w:rPr>
      </w:pPr>
      <w:r w:rsidRPr="00475422">
        <w:rPr>
          <w:sz w:val="24"/>
          <w:szCs w:val="24"/>
        </w:rPr>
        <w:t>Директор ООО «АЛЬБАТРОС»</w:t>
      </w:r>
    </w:p>
    <w:p w:rsidR="00D5651D" w:rsidRPr="00475422" w:rsidRDefault="00D5651D" w:rsidP="00475422">
      <w:pPr>
        <w:ind w:left="709"/>
        <w:jc w:val="both"/>
        <w:rPr>
          <w:sz w:val="24"/>
          <w:szCs w:val="24"/>
        </w:rPr>
      </w:pPr>
      <w:r w:rsidRPr="00475422">
        <w:rPr>
          <w:sz w:val="24"/>
          <w:szCs w:val="24"/>
        </w:rPr>
        <w:t>Тупикин Д</w:t>
      </w:r>
      <w:r>
        <w:rPr>
          <w:sz w:val="24"/>
          <w:szCs w:val="24"/>
        </w:rPr>
        <w:t>.В.</w:t>
      </w:r>
    </w:p>
    <w:p w:rsidR="00D5651D" w:rsidRDefault="00D5651D" w:rsidP="009F55A7">
      <w:pPr>
        <w:jc w:val="both"/>
        <w:rPr>
          <w:sz w:val="28"/>
          <w:szCs w:val="28"/>
        </w:rPr>
      </w:pPr>
    </w:p>
    <w:p w:rsidR="00D5651D" w:rsidRDefault="00D5651D" w:rsidP="009F55A7">
      <w:pPr>
        <w:jc w:val="both"/>
        <w:rPr>
          <w:sz w:val="28"/>
          <w:szCs w:val="28"/>
        </w:rPr>
      </w:pPr>
    </w:p>
    <w:p w:rsidR="00D5651D" w:rsidRPr="009F55A7" w:rsidRDefault="00D5651D" w:rsidP="009F55A7">
      <w:pPr>
        <w:jc w:val="both"/>
        <w:rPr>
          <w:sz w:val="28"/>
          <w:szCs w:val="28"/>
        </w:rPr>
      </w:pPr>
    </w:p>
    <w:p w:rsidR="00D5651D" w:rsidRDefault="00D5651D" w:rsidP="00C4021B">
      <w:pPr>
        <w:jc w:val="both"/>
        <w:rPr>
          <w:sz w:val="28"/>
          <w:szCs w:val="28"/>
        </w:rPr>
      </w:pPr>
    </w:p>
    <w:p w:rsidR="00D5651D" w:rsidRPr="00C4021B" w:rsidRDefault="00D5651D" w:rsidP="00C4021B">
      <w:pPr>
        <w:jc w:val="both"/>
        <w:rPr>
          <w:sz w:val="28"/>
          <w:szCs w:val="28"/>
        </w:rPr>
      </w:pPr>
    </w:p>
    <w:p w:rsidR="00D5651D" w:rsidRDefault="00D5651D" w:rsidP="002B6E95">
      <w:pPr>
        <w:pStyle w:val="Default"/>
      </w:pPr>
    </w:p>
    <w:sectPr w:rsidR="00D5651D" w:rsidSect="003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02"/>
    <w:multiLevelType w:val="hybridMultilevel"/>
    <w:tmpl w:val="0226D31E"/>
    <w:lvl w:ilvl="0" w:tplc="F66879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311B79"/>
    <w:multiLevelType w:val="multilevel"/>
    <w:tmpl w:val="4EF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2">
    <w:nsid w:val="358A246A"/>
    <w:multiLevelType w:val="hybridMultilevel"/>
    <w:tmpl w:val="ECB45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713FE"/>
    <w:multiLevelType w:val="multilevel"/>
    <w:tmpl w:val="478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70B1F"/>
    <w:multiLevelType w:val="hybridMultilevel"/>
    <w:tmpl w:val="6D5AB002"/>
    <w:lvl w:ilvl="0" w:tplc="135884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CC"/>
    <w:rsid w:val="00011EC2"/>
    <w:rsid w:val="0005012C"/>
    <w:rsid w:val="0006129C"/>
    <w:rsid w:val="000B5AA4"/>
    <w:rsid w:val="00190DF4"/>
    <w:rsid w:val="001E12FC"/>
    <w:rsid w:val="0022092F"/>
    <w:rsid w:val="002538ED"/>
    <w:rsid w:val="00281594"/>
    <w:rsid w:val="0028603F"/>
    <w:rsid w:val="002A3E32"/>
    <w:rsid w:val="002B46C9"/>
    <w:rsid w:val="002B6E95"/>
    <w:rsid w:val="003640D7"/>
    <w:rsid w:val="00383B0C"/>
    <w:rsid w:val="003A28C2"/>
    <w:rsid w:val="003C029A"/>
    <w:rsid w:val="003D425F"/>
    <w:rsid w:val="00410B62"/>
    <w:rsid w:val="00425037"/>
    <w:rsid w:val="00461E39"/>
    <w:rsid w:val="00475422"/>
    <w:rsid w:val="004868C9"/>
    <w:rsid w:val="005066FF"/>
    <w:rsid w:val="00543259"/>
    <w:rsid w:val="00544398"/>
    <w:rsid w:val="0055117B"/>
    <w:rsid w:val="00570ED6"/>
    <w:rsid w:val="005C27EA"/>
    <w:rsid w:val="005C709B"/>
    <w:rsid w:val="00671585"/>
    <w:rsid w:val="00671BBA"/>
    <w:rsid w:val="006720CE"/>
    <w:rsid w:val="006A6E9B"/>
    <w:rsid w:val="006B6396"/>
    <w:rsid w:val="006F12E2"/>
    <w:rsid w:val="006F6682"/>
    <w:rsid w:val="0077097B"/>
    <w:rsid w:val="00785342"/>
    <w:rsid w:val="007867CC"/>
    <w:rsid w:val="007B7E9C"/>
    <w:rsid w:val="007C3068"/>
    <w:rsid w:val="0080682D"/>
    <w:rsid w:val="00817583"/>
    <w:rsid w:val="008953B9"/>
    <w:rsid w:val="008A1BC8"/>
    <w:rsid w:val="008B6999"/>
    <w:rsid w:val="00931FA2"/>
    <w:rsid w:val="0093541E"/>
    <w:rsid w:val="009A6995"/>
    <w:rsid w:val="009B5A4D"/>
    <w:rsid w:val="009C2EA7"/>
    <w:rsid w:val="009F55A7"/>
    <w:rsid w:val="00A04CC1"/>
    <w:rsid w:val="00A32FC5"/>
    <w:rsid w:val="00A77C51"/>
    <w:rsid w:val="00AF4DA2"/>
    <w:rsid w:val="00B61A1B"/>
    <w:rsid w:val="00B90E70"/>
    <w:rsid w:val="00BA283F"/>
    <w:rsid w:val="00BB55E6"/>
    <w:rsid w:val="00C105BD"/>
    <w:rsid w:val="00C4021B"/>
    <w:rsid w:val="00C61C71"/>
    <w:rsid w:val="00C946A8"/>
    <w:rsid w:val="00CA38F2"/>
    <w:rsid w:val="00CC3FE5"/>
    <w:rsid w:val="00D5651D"/>
    <w:rsid w:val="00D770EF"/>
    <w:rsid w:val="00DA293B"/>
    <w:rsid w:val="00DF29AC"/>
    <w:rsid w:val="00E449BD"/>
    <w:rsid w:val="00E5561D"/>
    <w:rsid w:val="00E56A94"/>
    <w:rsid w:val="00EB4364"/>
    <w:rsid w:val="00ED42AD"/>
    <w:rsid w:val="00ED5753"/>
    <w:rsid w:val="00F3007B"/>
    <w:rsid w:val="00F53CF3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C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DA2"/>
    <w:pPr>
      <w:ind w:left="720"/>
      <w:contextualSpacing/>
    </w:pPr>
  </w:style>
  <w:style w:type="paragraph" w:customStyle="1" w:styleId="ConsNonformat">
    <w:name w:val="ConsNonformat"/>
    <w:uiPriority w:val="99"/>
    <w:rsid w:val="00383B0C"/>
    <w:pPr>
      <w:autoSpaceDE w:val="0"/>
      <w:autoSpaceDN w:val="0"/>
      <w:adjustRightInd w:val="0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2B6E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4021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4021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021B"/>
    <w:rPr>
      <w:rFonts w:ascii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815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09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1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460</Words>
  <Characters>2628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petryakov</cp:lastModifiedBy>
  <cp:revision>15</cp:revision>
  <dcterms:created xsi:type="dcterms:W3CDTF">2019-02-20T05:57:00Z</dcterms:created>
  <dcterms:modified xsi:type="dcterms:W3CDTF">2019-03-22T04:20:00Z</dcterms:modified>
</cp:coreProperties>
</file>